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7" w:rsidRPr="00BC4EA0" w:rsidRDefault="006E77F3" w:rsidP="00F75ABC">
      <w:pPr>
        <w:jc w:val="center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АДМИНИСТРАЦИЯ </w:t>
      </w:r>
      <w:r w:rsidR="00191C97">
        <w:rPr>
          <w:rFonts w:ascii="Times New Roman" w:hAnsi="Times New Roman"/>
        </w:rPr>
        <w:t>ГОРОДСКОГО</w:t>
      </w:r>
      <w:r w:rsidR="00F75ABC" w:rsidRPr="00BC4EA0">
        <w:rPr>
          <w:rFonts w:ascii="Times New Roman" w:hAnsi="Times New Roman"/>
        </w:rPr>
        <w:t xml:space="preserve"> ПОСЕЛЕНИЯ</w:t>
      </w:r>
      <w:r w:rsidR="00191C97">
        <w:rPr>
          <w:rFonts w:ascii="Times New Roman" w:hAnsi="Times New Roman"/>
        </w:rPr>
        <w:t xml:space="preserve"> ГОРОД ПОВОРИНО</w:t>
      </w:r>
    </w:p>
    <w:p w:rsidR="00B67DE7" w:rsidRPr="00BC4EA0" w:rsidRDefault="006E77F3" w:rsidP="00F75ABC">
      <w:pPr>
        <w:jc w:val="center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ПОВОРИНСКОГО</w:t>
      </w:r>
      <w:r w:rsidR="00F75ABC" w:rsidRPr="00BC4EA0">
        <w:rPr>
          <w:rFonts w:ascii="Times New Roman" w:hAnsi="Times New Roman"/>
        </w:rPr>
        <w:t xml:space="preserve"> МУНИЦИПАЛЬНОГО РАЙОНА</w:t>
      </w:r>
    </w:p>
    <w:p w:rsidR="00F75ABC" w:rsidRDefault="00F75ABC" w:rsidP="00F75ABC">
      <w:pPr>
        <w:jc w:val="center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ВОРОНЕЖСКОЙ ОБЛАСТИ</w:t>
      </w:r>
    </w:p>
    <w:p w:rsidR="007E18F0" w:rsidRPr="00BC4EA0" w:rsidRDefault="007E18F0" w:rsidP="00F75A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F75ABC" w:rsidRPr="00BC4EA0" w:rsidRDefault="00F75ABC" w:rsidP="00F75ABC">
      <w:pPr>
        <w:jc w:val="center"/>
        <w:rPr>
          <w:rFonts w:ascii="Times New Roman" w:hAnsi="Times New Roman"/>
        </w:rPr>
      </w:pPr>
    </w:p>
    <w:p w:rsidR="00F75ABC" w:rsidRPr="00BC4EA0" w:rsidRDefault="00F75ABC" w:rsidP="00F75ABC">
      <w:pPr>
        <w:jc w:val="center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ПОСТАНОВЛЕНИЕ</w:t>
      </w:r>
    </w:p>
    <w:p w:rsidR="00F75ABC" w:rsidRPr="00BC4EA0" w:rsidRDefault="00F75ABC" w:rsidP="00B67DE7">
      <w:pPr>
        <w:rPr>
          <w:rFonts w:ascii="Times New Roman" w:hAnsi="Times New Roman"/>
          <w:u w:val="single"/>
        </w:rPr>
      </w:pPr>
    </w:p>
    <w:p w:rsidR="00CB6442" w:rsidRDefault="00CB6442" w:rsidP="00CB6442">
      <w:pPr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705BEA">
        <w:rPr>
          <w:rFonts w:ascii="Times New Roman" w:hAnsi="Times New Roman"/>
        </w:rPr>
        <w:t xml:space="preserve"> 18.09</w:t>
      </w:r>
      <w:r w:rsidR="00564895" w:rsidRPr="00BC4EA0">
        <w:rPr>
          <w:rFonts w:ascii="Times New Roman" w:hAnsi="Times New Roman"/>
        </w:rPr>
        <w:t>.</w:t>
      </w:r>
      <w:r w:rsidR="00F75ABC" w:rsidRPr="00BC4EA0">
        <w:rPr>
          <w:rFonts w:ascii="Times New Roman" w:hAnsi="Times New Roman"/>
        </w:rPr>
        <w:t>2014</w:t>
      </w:r>
      <w:r w:rsidR="00B67DE7" w:rsidRPr="00BC4EA0">
        <w:rPr>
          <w:rFonts w:ascii="Times New Roman" w:hAnsi="Times New Roman"/>
        </w:rPr>
        <w:t xml:space="preserve"> г. </w:t>
      </w:r>
      <w:r w:rsidR="00191C97">
        <w:rPr>
          <w:rFonts w:ascii="Times New Roman" w:hAnsi="Times New Roman"/>
        </w:rPr>
        <w:t>№</w:t>
      </w:r>
      <w:r w:rsidR="00705BEA">
        <w:rPr>
          <w:rFonts w:ascii="Times New Roman" w:hAnsi="Times New Roman"/>
        </w:rPr>
        <w:t>127</w:t>
      </w:r>
      <w:r w:rsidR="00F75ABC" w:rsidRPr="00BC4EA0">
        <w:rPr>
          <w:rFonts w:ascii="Times New Roman" w:hAnsi="Times New Roman"/>
        </w:rPr>
        <w:tab/>
      </w:r>
    </w:p>
    <w:p w:rsidR="00CB6442" w:rsidRDefault="00F75ABC" w:rsidP="00CB6442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ab/>
      </w:r>
    </w:p>
    <w:p w:rsidR="00CB6442" w:rsidRDefault="00CB6442" w:rsidP="00CB644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B67DE7" w:rsidRPr="00BC4EA0">
        <w:rPr>
          <w:rFonts w:ascii="Times New Roman" w:hAnsi="Times New Roman"/>
        </w:rPr>
        <w:t xml:space="preserve">Об утверждении Положения </w:t>
      </w:r>
    </w:p>
    <w:p w:rsidR="00CB6442" w:rsidRDefault="00CB6442" w:rsidP="00CB64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67DE7" w:rsidRPr="00BC4EA0">
        <w:rPr>
          <w:rFonts w:ascii="Times New Roman" w:hAnsi="Times New Roman"/>
        </w:rPr>
        <w:t xml:space="preserve">о кадровом </w:t>
      </w:r>
      <w:r w:rsidR="008B5077" w:rsidRPr="00BC4EA0">
        <w:rPr>
          <w:rFonts w:ascii="Times New Roman" w:hAnsi="Times New Roman"/>
        </w:rPr>
        <w:t xml:space="preserve"> </w:t>
      </w:r>
      <w:r w:rsidR="00B67DE7" w:rsidRPr="00BC4EA0">
        <w:rPr>
          <w:rFonts w:ascii="Times New Roman" w:hAnsi="Times New Roman"/>
        </w:rPr>
        <w:t>резерве для замещения вакантных</w:t>
      </w:r>
    </w:p>
    <w:p w:rsidR="00CB6442" w:rsidRDefault="00B67DE7" w:rsidP="00CB6442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 должностей</w:t>
      </w:r>
      <w:r w:rsidR="008B5077" w:rsidRPr="00BC4EA0">
        <w:rPr>
          <w:rFonts w:ascii="Times New Roman" w:hAnsi="Times New Roman"/>
        </w:rPr>
        <w:t xml:space="preserve"> </w:t>
      </w:r>
      <w:r w:rsidRPr="00BC4EA0">
        <w:rPr>
          <w:rFonts w:ascii="Times New Roman" w:hAnsi="Times New Roman"/>
        </w:rPr>
        <w:t>муниципальной службы</w:t>
      </w:r>
      <w:r w:rsidR="00D134E2" w:rsidRPr="00BC4EA0">
        <w:rPr>
          <w:rFonts w:ascii="Times New Roman" w:hAnsi="Times New Roman"/>
        </w:rPr>
        <w:t xml:space="preserve"> </w:t>
      </w:r>
      <w:r w:rsidRPr="00BC4EA0">
        <w:rPr>
          <w:rFonts w:ascii="Times New Roman" w:hAnsi="Times New Roman"/>
        </w:rPr>
        <w:t>в администрации</w:t>
      </w:r>
    </w:p>
    <w:p w:rsidR="00CB6442" w:rsidRDefault="008B5077" w:rsidP="00CB6442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 </w:t>
      </w:r>
      <w:r w:rsidR="007E18F0">
        <w:rPr>
          <w:rFonts w:ascii="Times New Roman" w:hAnsi="Times New Roman"/>
        </w:rPr>
        <w:t xml:space="preserve">городского </w:t>
      </w:r>
      <w:r w:rsidR="00D134E2" w:rsidRPr="00BC4EA0">
        <w:rPr>
          <w:rFonts w:ascii="Times New Roman" w:hAnsi="Times New Roman"/>
        </w:rPr>
        <w:t xml:space="preserve"> поселения</w:t>
      </w:r>
      <w:r w:rsidRPr="00BC4EA0">
        <w:rPr>
          <w:rFonts w:ascii="Times New Roman" w:hAnsi="Times New Roman"/>
        </w:rPr>
        <w:t xml:space="preserve"> </w:t>
      </w:r>
      <w:r w:rsidR="007E18F0">
        <w:rPr>
          <w:rFonts w:ascii="Times New Roman" w:hAnsi="Times New Roman"/>
        </w:rPr>
        <w:t xml:space="preserve">город Поворино </w:t>
      </w:r>
      <w:proofErr w:type="spellStart"/>
      <w:r w:rsidR="006E77F3" w:rsidRPr="00BC4EA0">
        <w:rPr>
          <w:rFonts w:ascii="Times New Roman" w:hAnsi="Times New Roman"/>
        </w:rPr>
        <w:t>Поворинского</w:t>
      </w:r>
      <w:proofErr w:type="spellEnd"/>
    </w:p>
    <w:p w:rsidR="00B67DE7" w:rsidRPr="00BC4EA0" w:rsidRDefault="00B67DE7" w:rsidP="00CB6442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 муниципального района</w:t>
      </w:r>
      <w:r w:rsidR="007E18F0">
        <w:rPr>
          <w:rFonts w:ascii="Times New Roman" w:hAnsi="Times New Roman"/>
        </w:rPr>
        <w:t xml:space="preserve"> Воронежской области</w:t>
      </w:r>
    </w:p>
    <w:p w:rsidR="00B67DE7" w:rsidRPr="00BC4EA0" w:rsidRDefault="00B67DE7" w:rsidP="008B5077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B67DE7" w:rsidRPr="00BC4EA0" w:rsidRDefault="00B67DE7" w:rsidP="00B67DE7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ab/>
      </w:r>
      <w:r w:rsidRPr="00BC4EA0">
        <w:rPr>
          <w:rFonts w:ascii="Times New Roman" w:hAnsi="Times New Roman"/>
          <w:color w:val="000000"/>
        </w:rPr>
        <w:t xml:space="preserve">В соответствии </w:t>
      </w:r>
      <w:r w:rsidRPr="00BC4EA0">
        <w:rPr>
          <w:rFonts w:ascii="Times New Roman" w:hAnsi="Times New Roman"/>
        </w:rPr>
        <w:t xml:space="preserve">с Федеральным законом от 02.03.2007 г. № 25-ФЗ «О муниципальной службе в Российской Федерации», законом Воронежской  области от 28.12.2007 г. № 175-ОЗ «О муниципальной службе в Воронежской области», Уставом </w:t>
      </w:r>
      <w:r w:rsidR="004C5FB1">
        <w:rPr>
          <w:rFonts w:ascii="Times New Roman" w:hAnsi="Times New Roman"/>
        </w:rPr>
        <w:t>городского поселения город Поворино</w:t>
      </w:r>
      <w:r w:rsidR="00D134E2" w:rsidRPr="00BC4EA0">
        <w:rPr>
          <w:rFonts w:ascii="Times New Roman" w:hAnsi="Times New Roman"/>
        </w:rPr>
        <w:t xml:space="preserve"> </w:t>
      </w:r>
      <w:proofErr w:type="spellStart"/>
      <w:r w:rsidR="006E77F3" w:rsidRPr="00BC4EA0">
        <w:rPr>
          <w:rFonts w:ascii="Times New Roman" w:hAnsi="Times New Roman"/>
        </w:rPr>
        <w:t>Поворинского</w:t>
      </w:r>
      <w:proofErr w:type="spellEnd"/>
      <w:r w:rsidRPr="00BC4EA0">
        <w:rPr>
          <w:rFonts w:ascii="Times New Roman" w:hAnsi="Times New Roman"/>
        </w:rPr>
        <w:t xml:space="preserve"> муниципального района, в целях повышения эффектив</w:t>
      </w:r>
      <w:r w:rsidR="00D134E2" w:rsidRPr="00BC4EA0">
        <w:rPr>
          <w:rFonts w:ascii="Times New Roman" w:hAnsi="Times New Roman"/>
        </w:rPr>
        <w:t>ности деятельности администрация</w:t>
      </w:r>
      <w:r w:rsidRPr="00BC4EA0">
        <w:rPr>
          <w:rFonts w:ascii="Times New Roman" w:hAnsi="Times New Roman"/>
        </w:rPr>
        <w:t xml:space="preserve"> </w:t>
      </w:r>
      <w:r w:rsidR="004C5FB1">
        <w:rPr>
          <w:rFonts w:ascii="Times New Roman" w:hAnsi="Times New Roman"/>
        </w:rPr>
        <w:t>городского</w:t>
      </w:r>
      <w:r w:rsidR="00D134E2" w:rsidRPr="00BC4EA0">
        <w:rPr>
          <w:rFonts w:ascii="Times New Roman" w:hAnsi="Times New Roman"/>
        </w:rPr>
        <w:t xml:space="preserve"> поселения</w:t>
      </w:r>
      <w:r w:rsidR="004C5FB1">
        <w:rPr>
          <w:rFonts w:ascii="Times New Roman" w:hAnsi="Times New Roman"/>
        </w:rPr>
        <w:t xml:space="preserve"> город Поворино</w:t>
      </w:r>
      <w:r w:rsidR="00D134E2" w:rsidRPr="00BC4EA0">
        <w:rPr>
          <w:rFonts w:ascii="Times New Roman" w:hAnsi="Times New Roman"/>
        </w:rPr>
        <w:t xml:space="preserve"> </w:t>
      </w:r>
    </w:p>
    <w:p w:rsidR="00B67DE7" w:rsidRPr="00BC4EA0" w:rsidRDefault="00B67DE7" w:rsidP="00B67DE7">
      <w:pPr>
        <w:rPr>
          <w:rFonts w:ascii="Times New Roman" w:hAnsi="Times New Roman"/>
        </w:rPr>
      </w:pPr>
    </w:p>
    <w:p w:rsidR="00B67DE7" w:rsidRPr="00BC4EA0" w:rsidRDefault="00B67DE7" w:rsidP="00B67DE7">
      <w:pPr>
        <w:jc w:val="center"/>
        <w:rPr>
          <w:rFonts w:ascii="Times New Roman" w:hAnsi="Times New Roman"/>
          <w:b/>
        </w:rPr>
      </w:pPr>
      <w:r w:rsidRPr="00BC4EA0">
        <w:rPr>
          <w:rFonts w:ascii="Times New Roman" w:hAnsi="Times New Roman"/>
          <w:b/>
        </w:rPr>
        <w:t>П О С Т А Н О В Л Я Е Т:</w:t>
      </w:r>
    </w:p>
    <w:p w:rsidR="00B67DE7" w:rsidRPr="00BC4EA0" w:rsidRDefault="00B67DE7" w:rsidP="00B67DE7">
      <w:pPr>
        <w:rPr>
          <w:rFonts w:ascii="Times New Roman" w:hAnsi="Times New Roman"/>
        </w:rPr>
      </w:pPr>
    </w:p>
    <w:p w:rsidR="00B67DE7" w:rsidRPr="00BC4EA0" w:rsidRDefault="00B67DE7" w:rsidP="00B67D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BC4EA0">
        <w:rPr>
          <w:rFonts w:ascii="Times New Roman" w:hAnsi="Times New Roman"/>
        </w:rPr>
        <w:t xml:space="preserve">Утвердить прилагаемое Положение </w:t>
      </w:r>
      <w:r w:rsidRPr="00BC4EA0">
        <w:rPr>
          <w:rFonts w:ascii="Times New Roman" w:hAnsi="Times New Roman"/>
          <w:bCs/>
          <w:color w:val="000000"/>
          <w:spacing w:val="-6"/>
        </w:rPr>
        <w:t>о кадровом резерве для замещения вакантных должностей муниципальной службы</w:t>
      </w:r>
      <w:r w:rsidRPr="00BC4EA0">
        <w:rPr>
          <w:rFonts w:ascii="Times New Roman" w:hAnsi="Times New Roman"/>
        </w:rPr>
        <w:t xml:space="preserve"> </w:t>
      </w:r>
      <w:r w:rsidRPr="00BC4EA0">
        <w:rPr>
          <w:rFonts w:ascii="Times New Roman" w:hAnsi="Times New Roman"/>
          <w:bCs/>
          <w:color w:val="000000"/>
          <w:spacing w:val="-6"/>
        </w:rPr>
        <w:t xml:space="preserve"> в администрации </w:t>
      </w:r>
      <w:r w:rsidR="00416CA8">
        <w:rPr>
          <w:rFonts w:ascii="Times New Roman" w:hAnsi="Times New Roman"/>
          <w:bCs/>
          <w:color w:val="000000"/>
          <w:spacing w:val="-6"/>
        </w:rPr>
        <w:t xml:space="preserve">городского поселения город Поворино </w:t>
      </w:r>
      <w:r w:rsidR="00D134E2" w:rsidRPr="00BC4EA0">
        <w:rPr>
          <w:rFonts w:ascii="Times New Roman" w:hAnsi="Times New Roman"/>
          <w:bCs/>
          <w:color w:val="000000"/>
          <w:spacing w:val="-6"/>
        </w:rPr>
        <w:t xml:space="preserve"> </w:t>
      </w:r>
      <w:proofErr w:type="spellStart"/>
      <w:r w:rsidR="006E77F3" w:rsidRPr="00BC4EA0">
        <w:rPr>
          <w:rFonts w:ascii="Times New Roman" w:hAnsi="Times New Roman"/>
          <w:bCs/>
          <w:color w:val="000000"/>
          <w:spacing w:val="-6"/>
        </w:rPr>
        <w:t>Поворинского</w:t>
      </w:r>
      <w:proofErr w:type="spellEnd"/>
      <w:r w:rsidRPr="00BC4EA0">
        <w:rPr>
          <w:rFonts w:ascii="Times New Roman" w:hAnsi="Times New Roman"/>
          <w:bCs/>
          <w:color w:val="000000"/>
          <w:spacing w:val="-6"/>
        </w:rPr>
        <w:t xml:space="preserve"> муниципального района</w:t>
      </w:r>
      <w:r w:rsidR="00416CA8">
        <w:rPr>
          <w:rFonts w:ascii="Times New Roman" w:hAnsi="Times New Roman"/>
          <w:bCs/>
          <w:color w:val="000000"/>
          <w:spacing w:val="-6"/>
        </w:rPr>
        <w:t xml:space="preserve"> Воронежской области</w:t>
      </w:r>
      <w:r w:rsidRPr="00BC4EA0">
        <w:rPr>
          <w:rFonts w:ascii="Times New Roman" w:hAnsi="Times New Roman"/>
          <w:bCs/>
          <w:color w:val="000000"/>
          <w:spacing w:val="-6"/>
        </w:rPr>
        <w:t>.</w:t>
      </w:r>
    </w:p>
    <w:p w:rsidR="00B67DE7" w:rsidRDefault="00B67DE7" w:rsidP="00B67D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Настоящее постановление вступает в силу после официального </w:t>
      </w:r>
      <w:r w:rsidR="00D134E2" w:rsidRPr="00BC4EA0">
        <w:rPr>
          <w:rFonts w:ascii="Times New Roman" w:hAnsi="Times New Roman"/>
        </w:rPr>
        <w:t>обнаро</w:t>
      </w:r>
      <w:r w:rsidR="009A7A59" w:rsidRPr="00BC4EA0">
        <w:rPr>
          <w:rFonts w:ascii="Times New Roman" w:hAnsi="Times New Roman"/>
        </w:rPr>
        <w:t>дования.</w:t>
      </w:r>
    </w:p>
    <w:p w:rsidR="00705BEA" w:rsidRPr="00BC4EA0" w:rsidRDefault="00705BEA" w:rsidP="00B67D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Отменить постановление администрации городского поселения город Поворино от 12.12.2013г. №255.</w:t>
      </w:r>
    </w:p>
    <w:p w:rsidR="00B67DE7" w:rsidRPr="00BC4EA0" w:rsidRDefault="009A7A59" w:rsidP="00B67D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eastAsia="Calibri" w:hAnsi="Times New Roman"/>
          <w:lang w:eastAsia="en-US"/>
        </w:rPr>
        <w:t>Контроль за исполнением настоящего постановления оставляю за собой.</w:t>
      </w:r>
    </w:p>
    <w:p w:rsidR="00B67DE7" w:rsidRPr="00BC4EA0" w:rsidRDefault="00B67DE7" w:rsidP="00B67DE7">
      <w:pPr>
        <w:ind w:firstLine="708"/>
        <w:rPr>
          <w:rFonts w:ascii="Times New Roman" w:hAnsi="Times New Roman"/>
          <w:b/>
        </w:rPr>
      </w:pPr>
      <w:r w:rsidRPr="00BC4EA0">
        <w:rPr>
          <w:rFonts w:ascii="Times New Roman" w:hAnsi="Times New Roman"/>
          <w:b/>
        </w:rPr>
        <w:tab/>
      </w:r>
    </w:p>
    <w:p w:rsidR="009A7A59" w:rsidRPr="00BC4EA0" w:rsidRDefault="009A7A59" w:rsidP="00B67DE7">
      <w:pPr>
        <w:rPr>
          <w:rFonts w:ascii="Times New Roman" w:hAnsi="Times New Roman"/>
        </w:rPr>
      </w:pPr>
    </w:p>
    <w:p w:rsidR="006E77F3" w:rsidRDefault="006E77F3" w:rsidP="00B67DE7">
      <w:pPr>
        <w:rPr>
          <w:rFonts w:ascii="Times New Roman" w:hAnsi="Times New Roman"/>
        </w:rPr>
      </w:pPr>
    </w:p>
    <w:p w:rsidR="00416CA8" w:rsidRDefault="00416CA8" w:rsidP="00B67DE7">
      <w:pPr>
        <w:rPr>
          <w:rFonts w:ascii="Times New Roman" w:hAnsi="Times New Roman"/>
        </w:rPr>
      </w:pPr>
    </w:p>
    <w:p w:rsidR="00416CA8" w:rsidRDefault="00416CA8" w:rsidP="00B67DE7">
      <w:pPr>
        <w:rPr>
          <w:rFonts w:ascii="Times New Roman" w:hAnsi="Times New Roman"/>
        </w:rPr>
      </w:pPr>
    </w:p>
    <w:p w:rsidR="00416CA8" w:rsidRDefault="00416CA8" w:rsidP="00B67DE7">
      <w:pPr>
        <w:rPr>
          <w:rFonts w:ascii="Times New Roman" w:hAnsi="Times New Roman"/>
        </w:rPr>
      </w:pPr>
    </w:p>
    <w:p w:rsidR="00416CA8" w:rsidRPr="00BC4EA0" w:rsidRDefault="00416CA8" w:rsidP="00B67DE7">
      <w:pPr>
        <w:rPr>
          <w:rFonts w:ascii="Times New Roman" w:hAnsi="Times New Roman"/>
        </w:rPr>
      </w:pPr>
    </w:p>
    <w:p w:rsidR="00416CA8" w:rsidRDefault="00416CA8" w:rsidP="00B67DE7">
      <w:pPr>
        <w:rPr>
          <w:rFonts w:ascii="Times New Roman" w:hAnsi="Times New Roman"/>
        </w:rPr>
      </w:pPr>
      <w:r>
        <w:rPr>
          <w:rFonts w:ascii="Times New Roman" w:hAnsi="Times New Roman"/>
        </w:rPr>
        <w:t>И.о.г</w:t>
      </w:r>
      <w:r w:rsidR="00B67DE7" w:rsidRPr="00BC4EA0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B67DE7" w:rsidRPr="00BC4EA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городского </w:t>
      </w:r>
      <w:r w:rsidR="009A7A59" w:rsidRPr="00BC4EA0">
        <w:rPr>
          <w:rFonts w:ascii="Times New Roman" w:hAnsi="Times New Roman"/>
        </w:rPr>
        <w:t xml:space="preserve"> поселения</w:t>
      </w:r>
      <w:r w:rsidR="00B67DE7" w:rsidRPr="00BC4EA0">
        <w:rPr>
          <w:rFonts w:ascii="Times New Roman" w:hAnsi="Times New Roman"/>
        </w:rPr>
        <w:tab/>
      </w:r>
    </w:p>
    <w:p w:rsidR="00B67DE7" w:rsidRPr="00BC4EA0" w:rsidRDefault="00416CA8" w:rsidP="00416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09"/>
        </w:tabs>
        <w:rPr>
          <w:rFonts w:ascii="Times New Roman" w:hAnsi="Times New Roman"/>
        </w:rPr>
      </w:pPr>
      <w:r>
        <w:rPr>
          <w:rFonts w:ascii="Times New Roman" w:hAnsi="Times New Roman"/>
        </w:rPr>
        <w:t>город Поворино</w:t>
      </w:r>
      <w:r w:rsidR="00B67DE7" w:rsidRPr="00BC4EA0">
        <w:rPr>
          <w:rFonts w:ascii="Times New Roman" w:hAnsi="Times New Roman"/>
        </w:rPr>
        <w:tab/>
      </w:r>
      <w:r w:rsidR="00B67DE7" w:rsidRPr="00BC4EA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В.А.Буров</w:t>
      </w:r>
    </w:p>
    <w:p w:rsidR="00B67DE7" w:rsidRPr="00BC4EA0" w:rsidRDefault="00B67DE7" w:rsidP="00B67DE7">
      <w:pPr>
        <w:rPr>
          <w:rFonts w:ascii="Times New Roman" w:hAnsi="Times New Roman"/>
        </w:rPr>
      </w:pPr>
    </w:p>
    <w:p w:rsidR="00B67DE7" w:rsidRPr="00BC4EA0" w:rsidRDefault="00B67DE7" w:rsidP="00B67DE7">
      <w:pPr>
        <w:rPr>
          <w:rFonts w:ascii="Times New Roman" w:hAnsi="Times New Roman"/>
        </w:rPr>
      </w:pPr>
    </w:p>
    <w:p w:rsidR="00B67DE7" w:rsidRPr="00BC4EA0" w:rsidRDefault="00B67DE7" w:rsidP="00B67DE7">
      <w:pPr>
        <w:tabs>
          <w:tab w:val="left" w:pos="2895"/>
        </w:tabs>
        <w:rPr>
          <w:rFonts w:ascii="Times New Roman" w:hAnsi="Times New Roman"/>
        </w:rPr>
      </w:pPr>
    </w:p>
    <w:p w:rsidR="00B67DE7" w:rsidRPr="00BC4EA0" w:rsidRDefault="00B67DE7" w:rsidP="00B67DE7">
      <w:pPr>
        <w:tabs>
          <w:tab w:val="left" w:pos="2955"/>
        </w:tabs>
        <w:rPr>
          <w:rFonts w:ascii="Times New Roman" w:hAnsi="Times New Roman"/>
        </w:rPr>
      </w:pPr>
    </w:p>
    <w:p w:rsidR="00F75ABC" w:rsidRPr="00BC4EA0" w:rsidRDefault="00F75ABC" w:rsidP="00B67DE7">
      <w:pPr>
        <w:jc w:val="right"/>
        <w:rPr>
          <w:rFonts w:ascii="Times New Roman" w:hAnsi="Times New Roman"/>
        </w:rPr>
      </w:pPr>
    </w:p>
    <w:p w:rsidR="00F75ABC" w:rsidRPr="00BC4EA0" w:rsidRDefault="00F75ABC" w:rsidP="00B67DE7">
      <w:pPr>
        <w:jc w:val="right"/>
        <w:rPr>
          <w:rFonts w:ascii="Times New Roman" w:hAnsi="Times New Roman"/>
        </w:rPr>
      </w:pPr>
    </w:p>
    <w:p w:rsidR="00F75ABC" w:rsidRPr="00BC4EA0" w:rsidRDefault="00F75ABC" w:rsidP="00B67DE7">
      <w:pPr>
        <w:jc w:val="right"/>
        <w:rPr>
          <w:rFonts w:ascii="Times New Roman" w:hAnsi="Times New Roman"/>
        </w:rPr>
      </w:pPr>
    </w:p>
    <w:p w:rsidR="00F75ABC" w:rsidRPr="00BC4EA0" w:rsidRDefault="00F75ABC" w:rsidP="00B67DE7">
      <w:pPr>
        <w:jc w:val="right"/>
        <w:rPr>
          <w:rFonts w:ascii="Times New Roman" w:hAnsi="Times New Roman"/>
        </w:rPr>
      </w:pPr>
    </w:p>
    <w:p w:rsidR="00F75ABC" w:rsidRPr="00BC4EA0" w:rsidRDefault="00F75ABC" w:rsidP="00B67DE7">
      <w:pPr>
        <w:jc w:val="right"/>
        <w:rPr>
          <w:rFonts w:ascii="Times New Roman" w:hAnsi="Times New Roman"/>
        </w:rPr>
      </w:pPr>
    </w:p>
    <w:p w:rsidR="009A7A59" w:rsidRPr="00BC4EA0" w:rsidRDefault="009A7A59" w:rsidP="00B67DE7">
      <w:pPr>
        <w:jc w:val="right"/>
        <w:rPr>
          <w:rFonts w:ascii="Times New Roman" w:hAnsi="Times New Roman"/>
        </w:rPr>
      </w:pPr>
    </w:p>
    <w:p w:rsidR="009A7A59" w:rsidRPr="00BC4EA0" w:rsidRDefault="009A7A59" w:rsidP="00B67DE7">
      <w:pPr>
        <w:jc w:val="right"/>
        <w:rPr>
          <w:rFonts w:ascii="Times New Roman" w:hAnsi="Times New Roman"/>
        </w:rPr>
      </w:pPr>
    </w:p>
    <w:p w:rsidR="00B67DE7" w:rsidRPr="00BC4EA0" w:rsidRDefault="004C5FB1" w:rsidP="004C5FB1">
      <w:pPr>
        <w:tabs>
          <w:tab w:val="center" w:pos="4961"/>
          <w:tab w:val="right" w:pos="935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                                 П</w:t>
      </w:r>
      <w:r w:rsidR="00B67DE7" w:rsidRPr="00BC4EA0">
        <w:rPr>
          <w:rFonts w:ascii="Times New Roman" w:hAnsi="Times New Roman"/>
        </w:rPr>
        <w:t xml:space="preserve">риложение </w:t>
      </w:r>
    </w:p>
    <w:p w:rsidR="00B67DE7" w:rsidRPr="00BC4EA0" w:rsidRDefault="004C5FB1" w:rsidP="004C5FB1">
      <w:pPr>
        <w:tabs>
          <w:tab w:val="center" w:pos="4961"/>
          <w:tab w:val="right" w:pos="935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</w:t>
      </w:r>
      <w:r w:rsidR="00B67DE7" w:rsidRPr="00BC4EA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="00B67DE7" w:rsidRPr="00BC4EA0"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</w:t>
      </w:r>
      <w:r w:rsidR="00B67DE7" w:rsidRPr="00BC4EA0">
        <w:rPr>
          <w:rFonts w:ascii="Times New Roman" w:hAnsi="Times New Roman"/>
        </w:rPr>
        <w:t xml:space="preserve"> администрации </w:t>
      </w:r>
    </w:p>
    <w:p w:rsidR="00B67DE7" w:rsidRPr="00BC4EA0" w:rsidRDefault="004C5FB1" w:rsidP="00B67D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</w:t>
      </w:r>
      <w:r w:rsidR="009A7A59" w:rsidRPr="00BC4EA0"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город Поворино</w:t>
      </w:r>
    </w:p>
    <w:p w:rsidR="00B67DE7" w:rsidRPr="00BC4EA0" w:rsidRDefault="004C5FB1" w:rsidP="004C5FB1">
      <w:pPr>
        <w:tabs>
          <w:tab w:val="center" w:pos="4961"/>
          <w:tab w:val="right" w:pos="9355"/>
        </w:tabs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                                                   о</w:t>
      </w:r>
      <w:r w:rsidR="00B67DE7" w:rsidRPr="00BC4EA0">
        <w:rPr>
          <w:rFonts w:ascii="Times New Roman" w:hAnsi="Times New Roman"/>
        </w:rPr>
        <w:t xml:space="preserve">т </w:t>
      </w:r>
      <w:r w:rsidR="00705BEA">
        <w:rPr>
          <w:rFonts w:ascii="Times New Roman" w:hAnsi="Times New Roman"/>
        </w:rPr>
        <w:t>18.09.</w:t>
      </w:r>
      <w:r w:rsidR="009A7A59" w:rsidRPr="00BC4EA0">
        <w:rPr>
          <w:rFonts w:ascii="Times New Roman" w:hAnsi="Times New Roman"/>
        </w:rPr>
        <w:t>2014</w:t>
      </w:r>
      <w:r w:rsidR="00B67DE7" w:rsidRPr="00BC4EA0">
        <w:rPr>
          <w:rFonts w:ascii="Times New Roman" w:hAnsi="Times New Roman"/>
        </w:rPr>
        <w:t xml:space="preserve"> г.  № </w:t>
      </w:r>
      <w:r w:rsidR="00705BEA">
        <w:rPr>
          <w:rFonts w:ascii="Times New Roman" w:hAnsi="Times New Roman"/>
        </w:rPr>
        <w:t>127</w:t>
      </w:r>
    </w:p>
    <w:p w:rsidR="00B67DE7" w:rsidRPr="00BC4EA0" w:rsidRDefault="00B67DE7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67DE7" w:rsidRPr="00BC4EA0" w:rsidRDefault="00B67DE7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6"/>
        </w:rPr>
      </w:pPr>
      <w:r w:rsidRPr="00BC4EA0">
        <w:rPr>
          <w:rFonts w:ascii="Times New Roman" w:hAnsi="Times New Roman"/>
          <w:b/>
        </w:rPr>
        <w:t xml:space="preserve">Положение </w:t>
      </w:r>
      <w:r w:rsidRPr="00BC4EA0">
        <w:rPr>
          <w:rFonts w:ascii="Times New Roman" w:hAnsi="Times New Roman"/>
          <w:b/>
          <w:bCs/>
          <w:color w:val="000000"/>
          <w:spacing w:val="-6"/>
        </w:rPr>
        <w:t xml:space="preserve">о кадровом резерве </w:t>
      </w:r>
    </w:p>
    <w:p w:rsidR="00B67DE7" w:rsidRPr="00BC4EA0" w:rsidRDefault="00B67DE7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6"/>
        </w:rPr>
      </w:pPr>
      <w:r w:rsidRPr="00BC4EA0">
        <w:rPr>
          <w:rFonts w:ascii="Times New Roman" w:hAnsi="Times New Roman"/>
          <w:b/>
          <w:bCs/>
          <w:color w:val="000000"/>
          <w:spacing w:val="-6"/>
        </w:rPr>
        <w:t>для замещения вакантных должностей муниципальной службы</w:t>
      </w:r>
    </w:p>
    <w:p w:rsidR="009A7A59" w:rsidRPr="00BC4EA0" w:rsidRDefault="00B67DE7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6"/>
        </w:rPr>
      </w:pPr>
      <w:r w:rsidRPr="00BC4EA0">
        <w:rPr>
          <w:rFonts w:ascii="Times New Roman" w:hAnsi="Times New Roman"/>
          <w:b/>
          <w:bCs/>
          <w:color w:val="000000"/>
          <w:spacing w:val="-6"/>
        </w:rPr>
        <w:t xml:space="preserve"> в администрации </w:t>
      </w:r>
      <w:r w:rsidR="00416CA8">
        <w:rPr>
          <w:rFonts w:ascii="Times New Roman" w:hAnsi="Times New Roman"/>
          <w:b/>
          <w:bCs/>
          <w:color w:val="000000"/>
          <w:spacing w:val="-6"/>
        </w:rPr>
        <w:t xml:space="preserve"> городского </w:t>
      </w:r>
      <w:r w:rsidR="009A7A59" w:rsidRPr="00BC4EA0">
        <w:rPr>
          <w:rFonts w:ascii="Times New Roman" w:hAnsi="Times New Roman"/>
          <w:b/>
          <w:bCs/>
          <w:color w:val="000000"/>
          <w:spacing w:val="-6"/>
        </w:rPr>
        <w:t xml:space="preserve"> поселения </w:t>
      </w:r>
      <w:r w:rsidR="00416CA8">
        <w:rPr>
          <w:rFonts w:ascii="Times New Roman" w:hAnsi="Times New Roman"/>
          <w:b/>
          <w:bCs/>
          <w:color w:val="000000"/>
          <w:spacing w:val="-6"/>
        </w:rPr>
        <w:t xml:space="preserve"> город Поворино</w:t>
      </w:r>
    </w:p>
    <w:p w:rsidR="00B67DE7" w:rsidRPr="00BC4EA0" w:rsidRDefault="006E77F3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 w:rsidRPr="00BC4EA0">
        <w:rPr>
          <w:rFonts w:ascii="Times New Roman" w:hAnsi="Times New Roman"/>
          <w:b/>
          <w:bCs/>
          <w:color w:val="000000"/>
          <w:spacing w:val="-6"/>
        </w:rPr>
        <w:t>Поворинского</w:t>
      </w:r>
      <w:proofErr w:type="spellEnd"/>
      <w:r w:rsidR="00B67DE7" w:rsidRPr="00BC4EA0">
        <w:rPr>
          <w:rFonts w:ascii="Times New Roman" w:hAnsi="Times New Roman"/>
          <w:b/>
          <w:bCs/>
          <w:color w:val="000000"/>
          <w:spacing w:val="-6"/>
        </w:rPr>
        <w:t xml:space="preserve"> муниципального района</w:t>
      </w:r>
    </w:p>
    <w:p w:rsidR="00B67DE7" w:rsidRPr="00BC4EA0" w:rsidRDefault="00006EB0" w:rsidP="00006EB0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ind w:left="2832" w:firstLine="708"/>
        <w:contextualSpacing/>
        <w:rPr>
          <w:rFonts w:ascii="Times New Roman" w:hAnsi="Times New Roman"/>
          <w:b/>
          <w:color w:val="000000"/>
          <w:spacing w:val="4"/>
        </w:rPr>
      </w:pPr>
      <w:r w:rsidRPr="00BC4EA0">
        <w:rPr>
          <w:rFonts w:ascii="Times New Roman" w:hAnsi="Times New Roman"/>
          <w:b/>
        </w:rPr>
        <w:t>1.</w:t>
      </w:r>
      <w:r w:rsidR="00B67DE7" w:rsidRPr="00BC4EA0">
        <w:rPr>
          <w:rFonts w:ascii="Times New Roman" w:hAnsi="Times New Roman"/>
          <w:b/>
          <w:color w:val="000000"/>
          <w:spacing w:val="4"/>
        </w:rPr>
        <w:t>Общие положения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BC4EA0">
        <w:rPr>
          <w:rFonts w:ascii="Times New Roman" w:hAnsi="Times New Roman"/>
          <w:bCs/>
        </w:rPr>
        <w:t>1.1. Положение о кадровом резерве для замещения</w:t>
      </w:r>
      <w:r w:rsidRPr="00BC4EA0">
        <w:rPr>
          <w:rFonts w:ascii="Times New Roman" w:hAnsi="Times New Roman"/>
          <w:color w:val="000000"/>
          <w:spacing w:val="-6"/>
        </w:rPr>
        <w:t xml:space="preserve"> вакантных</w:t>
      </w:r>
      <w:r w:rsidRPr="00BC4EA0">
        <w:rPr>
          <w:rFonts w:ascii="Times New Roman" w:hAnsi="Times New Roman"/>
          <w:bCs/>
        </w:rPr>
        <w:t xml:space="preserve"> должностей муниципальной службы в администрации </w:t>
      </w:r>
      <w:r w:rsidR="00586872">
        <w:rPr>
          <w:rFonts w:ascii="Times New Roman" w:hAnsi="Times New Roman"/>
          <w:bCs/>
        </w:rPr>
        <w:t>городского</w:t>
      </w:r>
      <w:r w:rsidR="006A3C5D" w:rsidRPr="00BC4EA0">
        <w:rPr>
          <w:rFonts w:ascii="Times New Roman" w:hAnsi="Times New Roman"/>
          <w:bCs/>
        </w:rPr>
        <w:t xml:space="preserve"> поселения</w:t>
      </w:r>
      <w:r w:rsidR="00586872">
        <w:rPr>
          <w:rFonts w:ascii="Times New Roman" w:hAnsi="Times New Roman"/>
          <w:bCs/>
        </w:rPr>
        <w:t xml:space="preserve"> город Поворино</w:t>
      </w:r>
      <w:r w:rsidR="006A3C5D" w:rsidRPr="00BC4EA0">
        <w:rPr>
          <w:rFonts w:ascii="Times New Roman" w:hAnsi="Times New Roman"/>
          <w:bCs/>
        </w:rPr>
        <w:t xml:space="preserve"> </w:t>
      </w:r>
      <w:proofErr w:type="spellStart"/>
      <w:r w:rsidR="006E77F3" w:rsidRPr="00BC4EA0">
        <w:rPr>
          <w:rFonts w:ascii="Times New Roman" w:hAnsi="Times New Roman"/>
          <w:bCs/>
        </w:rPr>
        <w:t>Поворинского</w:t>
      </w:r>
      <w:proofErr w:type="spellEnd"/>
      <w:r w:rsidRPr="00BC4EA0">
        <w:rPr>
          <w:rFonts w:ascii="Times New Roman" w:hAnsi="Times New Roman"/>
          <w:bCs/>
        </w:rPr>
        <w:t xml:space="preserve"> муниципального района Воронежской области (далее - Положение) разработано в соответствии с Федеральным законом </w:t>
      </w:r>
      <w:r w:rsidRPr="00BC4EA0">
        <w:rPr>
          <w:rFonts w:ascii="Times New Roman" w:hAnsi="Times New Roman"/>
          <w:bCs/>
          <w:color w:val="000000"/>
          <w:spacing w:val="4"/>
        </w:rPr>
        <w:t>от 02.03.2007 № 25-ФЗ</w:t>
      </w:r>
      <w:r w:rsidRPr="00BC4EA0">
        <w:rPr>
          <w:rFonts w:ascii="Times New Roman" w:hAnsi="Times New Roman"/>
          <w:bCs/>
        </w:rPr>
        <w:t xml:space="preserve"> «О муниципальной службе в Российской  Федерации»,  Законом  Воронежской области  от  28.12.2007 № 175-ОЗ «О муниципальной службе в Воронежской области».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BC4EA0">
        <w:rPr>
          <w:rFonts w:ascii="Times New Roman" w:hAnsi="Times New Roman"/>
          <w:bCs/>
          <w:color w:val="000000"/>
          <w:spacing w:val="4"/>
        </w:rPr>
        <w:t xml:space="preserve">1.2. Настоящее Положение </w:t>
      </w:r>
      <w:r w:rsidRPr="00BC4EA0">
        <w:rPr>
          <w:rFonts w:ascii="Times New Roman" w:hAnsi="Times New Roman"/>
          <w:bCs/>
        </w:rPr>
        <w:t>определяет цели, принципы и порядок формирования кадрового резерва для замещения вакантных должностей муниципальной службы (</w:t>
      </w:r>
      <w:r w:rsidRPr="00BC4EA0">
        <w:rPr>
          <w:rFonts w:ascii="Times New Roman" w:hAnsi="Times New Roman"/>
          <w:b/>
          <w:bCs/>
        </w:rPr>
        <w:t>далее – кадровый резерв</w:t>
      </w:r>
      <w:r w:rsidRPr="00BC4EA0">
        <w:rPr>
          <w:rFonts w:ascii="Times New Roman" w:hAnsi="Times New Roman"/>
          <w:bCs/>
        </w:rPr>
        <w:t>) в администрации</w:t>
      </w:r>
      <w:r w:rsidR="006A3C5D" w:rsidRPr="00BC4EA0">
        <w:rPr>
          <w:rFonts w:ascii="Times New Roman" w:hAnsi="Times New Roman"/>
          <w:bCs/>
        </w:rPr>
        <w:t xml:space="preserve"> </w:t>
      </w:r>
      <w:r w:rsidR="00586872">
        <w:rPr>
          <w:rFonts w:ascii="Times New Roman" w:hAnsi="Times New Roman"/>
          <w:bCs/>
        </w:rPr>
        <w:t>городского</w:t>
      </w:r>
      <w:r w:rsidR="006A3C5D" w:rsidRPr="00BC4EA0">
        <w:rPr>
          <w:rFonts w:ascii="Times New Roman" w:hAnsi="Times New Roman"/>
          <w:bCs/>
        </w:rPr>
        <w:t xml:space="preserve"> поселения</w:t>
      </w:r>
      <w:r w:rsidR="00586872">
        <w:rPr>
          <w:rFonts w:ascii="Times New Roman" w:hAnsi="Times New Roman"/>
          <w:bCs/>
        </w:rPr>
        <w:t xml:space="preserve"> город Поворино</w:t>
      </w:r>
      <w:r w:rsidRPr="00BC4EA0">
        <w:rPr>
          <w:rFonts w:ascii="Times New Roman" w:hAnsi="Times New Roman"/>
          <w:bCs/>
        </w:rPr>
        <w:t xml:space="preserve"> </w:t>
      </w:r>
      <w:proofErr w:type="spellStart"/>
      <w:r w:rsidR="006E77F3" w:rsidRPr="00BC4EA0">
        <w:rPr>
          <w:rFonts w:ascii="Times New Roman" w:hAnsi="Times New Roman"/>
          <w:bCs/>
        </w:rPr>
        <w:t>Поворинского</w:t>
      </w:r>
      <w:proofErr w:type="spellEnd"/>
      <w:r w:rsidRPr="00BC4EA0">
        <w:rPr>
          <w:rFonts w:ascii="Times New Roman" w:hAnsi="Times New Roman"/>
          <w:bCs/>
        </w:rPr>
        <w:t xml:space="preserve"> муниципального района Воронежской области (</w:t>
      </w:r>
      <w:r w:rsidRPr="00BC4EA0">
        <w:rPr>
          <w:rFonts w:ascii="Times New Roman" w:hAnsi="Times New Roman"/>
          <w:b/>
          <w:bCs/>
        </w:rPr>
        <w:t>далее –</w:t>
      </w:r>
      <w:r w:rsidR="006E77F3" w:rsidRPr="00BC4EA0">
        <w:rPr>
          <w:rFonts w:ascii="Times New Roman" w:hAnsi="Times New Roman"/>
          <w:b/>
          <w:bCs/>
        </w:rPr>
        <w:t xml:space="preserve"> </w:t>
      </w:r>
      <w:r w:rsidRPr="00BC4EA0">
        <w:rPr>
          <w:rFonts w:ascii="Times New Roman" w:hAnsi="Times New Roman"/>
          <w:b/>
          <w:bCs/>
        </w:rPr>
        <w:t xml:space="preserve">в администрации </w:t>
      </w:r>
      <w:r w:rsidR="00A36231" w:rsidRPr="00BC4EA0">
        <w:rPr>
          <w:rFonts w:ascii="Times New Roman" w:hAnsi="Times New Roman"/>
          <w:b/>
          <w:bCs/>
        </w:rPr>
        <w:t>поселения</w:t>
      </w:r>
      <w:r w:rsidRPr="00BC4EA0">
        <w:rPr>
          <w:rFonts w:ascii="Times New Roman" w:hAnsi="Times New Roman"/>
          <w:bCs/>
        </w:rPr>
        <w:t xml:space="preserve">), </w:t>
      </w:r>
      <w:r w:rsidR="006A3C5D" w:rsidRPr="00BC4EA0">
        <w:rPr>
          <w:rFonts w:ascii="Times New Roman" w:hAnsi="Times New Roman"/>
          <w:bCs/>
        </w:rPr>
        <w:t xml:space="preserve"> </w:t>
      </w:r>
      <w:r w:rsidRPr="00BC4EA0">
        <w:rPr>
          <w:rFonts w:ascii="Times New Roman" w:hAnsi="Times New Roman"/>
          <w:bCs/>
        </w:rPr>
        <w:t>основные этапы работы с кадровым резервом, а также порядок исключения из кадрового резерва.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hAnsi="Times New Roman"/>
        </w:rPr>
        <w:t>1.3. К</w:t>
      </w:r>
      <w:r w:rsidRPr="00BC4EA0">
        <w:rPr>
          <w:rFonts w:ascii="Times New Roman" w:eastAsia="Calibri" w:hAnsi="Times New Roman"/>
          <w:lang w:eastAsia="en-US"/>
        </w:rPr>
        <w:t>адровый резерв формируется в целях: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- выявления, отбора и подготовки молодых перспективных, творчески ориентированных, имеющих результативный опыт деятельности управленцев для работы в сфере муниципального управления;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 xml:space="preserve">- удовлетворения потребности </w:t>
      </w:r>
      <w:r w:rsidRPr="00BC4EA0">
        <w:rPr>
          <w:rFonts w:ascii="Times New Roman" w:hAnsi="Times New Roman"/>
          <w:bCs/>
        </w:rPr>
        <w:t xml:space="preserve">администрации </w:t>
      </w:r>
      <w:r w:rsidR="006A3C5D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eastAsia="Calibri" w:hAnsi="Times New Roman"/>
          <w:lang w:eastAsia="en-US"/>
        </w:rPr>
        <w:t xml:space="preserve"> в высококвалифицированных специалистах;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- улучшения качественного состава муниципальных служащих муниципального образования;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- своевременного замещения вакантных должностей муниципальной службы лицами, соответствующими квалификационным требованиям к вакантной должности;</w:t>
      </w:r>
    </w:p>
    <w:p w:rsidR="00B67DE7" w:rsidRPr="00BC4EA0" w:rsidRDefault="00CF4258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-</w:t>
      </w:r>
      <w:r w:rsidR="00B67DE7" w:rsidRPr="00BC4EA0">
        <w:rPr>
          <w:rFonts w:ascii="Times New Roman" w:eastAsia="Calibri" w:hAnsi="Times New Roman"/>
          <w:lang w:eastAsia="en-US"/>
        </w:rPr>
        <w:t>сокращения периода адаптации при назначении на вакантные должности муниципальной службы;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- служебного продвижения и планирования карьеры лиц, включенных в кадровый резерв;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- реализации права муниципальных служащих на должностной рост;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- формирования положительного имиджа муниципальной службы;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- повышения мотивации граждан к поступлению на муниципальную службу.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eastAsia="Calibri" w:hAnsi="Times New Roman"/>
          <w:lang w:eastAsia="en-US"/>
        </w:rPr>
        <w:t xml:space="preserve">1.4. </w:t>
      </w:r>
      <w:r w:rsidRPr="00BC4EA0">
        <w:rPr>
          <w:rFonts w:ascii="Times New Roman" w:hAnsi="Times New Roman"/>
        </w:rPr>
        <w:t>Принципы формирования кадрового резерва: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равные условия доступа граждан в кадровый резерв в соответствии с их уровнем компетентности;</w:t>
      </w:r>
    </w:p>
    <w:p w:rsidR="00B67DE7" w:rsidRPr="00BC4EA0" w:rsidRDefault="00D64481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</w:t>
      </w:r>
      <w:r w:rsidR="00B67DE7" w:rsidRPr="00BC4EA0">
        <w:rPr>
          <w:rFonts w:ascii="Times New Roman" w:hAnsi="Times New Roman"/>
        </w:rPr>
        <w:t>объективность оценки деловых качеств, результатов служебной деятельности кандидатов в кадровый резерв;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добровольность зачисления в кадровый резерв;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гласность в формировании кадрового резерва и работе с ним;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системность и плановость в работе с кадровым резервом;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- </w:t>
      </w:r>
      <w:proofErr w:type="spellStart"/>
      <w:r w:rsidRPr="00BC4EA0">
        <w:rPr>
          <w:rFonts w:ascii="Times New Roman" w:hAnsi="Times New Roman"/>
        </w:rPr>
        <w:t>обновляемость</w:t>
      </w:r>
      <w:proofErr w:type="spellEnd"/>
      <w:r w:rsidRPr="00BC4EA0">
        <w:rPr>
          <w:rFonts w:ascii="Times New Roman" w:hAnsi="Times New Roman"/>
        </w:rPr>
        <w:t xml:space="preserve"> кадрового резерва.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5"/>
        </w:rPr>
      </w:pPr>
      <w:r w:rsidRPr="00BC4EA0">
        <w:rPr>
          <w:rFonts w:ascii="Times New Roman" w:eastAsia="Calibri" w:hAnsi="Times New Roman"/>
          <w:lang w:eastAsia="en-US"/>
        </w:rPr>
        <w:t>1.5</w:t>
      </w:r>
      <w:r w:rsidRPr="00BC4EA0">
        <w:rPr>
          <w:rFonts w:ascii="Times New Roman" w:hAnsi="Times New Roman"/>
        </w:rPr>
        <w:t xml:space="preserve">. </w:t>
      </w:r>
      <w:r w:rsidRPr="00BC4EA0">
        <w:rPr>
          <w:rFonts w:ascii="Times New Roman" w:hAnsi="Times New Roman"/>
          <w:color w:val="000000"/>
          <w:spacing w:val="-5"/>
        </w:rPr>
        <w:t xml:space="preserve">Кадровый резерв </w:t>
      </w:r>
      <w:r w:rsidRPr="00BC4EA0">
        <w:rPr>
          <w:rFonts w:ascii="Times New Roman" w:hAnsi="Times New Roman"/>
        </w:rPr>
        <w:t xml:space="preserve">состоит из лиц, отвечающих квалификационным требованиям, предъявляемым к соответствующим должностям муниципальной службы, на которые </w:t>
      </w:r>
      <w:r w:rsidRPr="00BC4EA0">
        <w:rPr>
          <w:rFonts w:ascii="Times New Roman" w:hAnsi="Times New Roman"/>
        </w:rPr>
        <w:lastRenderedPageBreak/>
        <w:t>формируется кадровый резерв, потенциально способных и профессионально подготовленных к эффективному исполнению должностных обязанностей при назначении их на должности муниципальной службы, и</w:t>
      </w:r>
      <w:r w:rsidRPr="00BC4EA0">
        <w:rPr>
          <w:rFonts w:ascii="Times New Roman" w:hAnsi="Times New Roman"/>
          <w:color w:val="000000"/>
          <w:spacing w:val="-5"/>
        </w:rPr>
        <w:t xml:space="preserve"> представляет собой базу данных на них.</w:t>
      </w:r>
    </w:p>
    <w:p w:rsidR="00B67DE7" w:rsidRPr="00BC4EA0" w:rsidRDefault="006A3C5D" w:rsidP="006A3C5D">
      <w:pPr>
        <w:pStyle w:val="msonormalcxspmiddle"/>
        <w:widowControl w:val="0"/>
        <w:autoSpaceDE w:val="0"/>
        <w:autoSpaceDN w:val="0"/>
        <w:adjustRightInd w:val="0"/>
        <w:spacing w:line="276" w:lineRule="auto"/>
        <w:ind w:left="1416" w:firstLine="708"/>
        <w:contextualSpacing/>
        <w:rPr>
          <w:rFonts w:ascii="Times New Roman" w:hAnsi="Times New Roman"/>
          <w:b/>
        </w:rPr>
      </w:pPr>
      <w:r w:rsidRPr="00BC4EA0">
        <w:rPr>
          <w:rFonts w:ascii="Times New Roman" w:hAnsi="Times New Roman"/>
        </w:rPr>
        <w:t xml:space="preserve"> </w:t>
      </w:r>
      <w:r w:rsidRPr="00BC4EA0">
        <w:rPr>
          <w:rFonts w:ascii="Times New Roman" w:hAnsi="Times New Roman"/>
          <w:b/>
        </w:rPr>
        <w:t>2.</w:t>
      </w:r>
      <w:r w:rsidR="00B67DE7" w:rsidRPr="00BC4EA0">
        <w:rPr>
          <w:rFonts w:ascii="Times New Roman" w:hAnsi="Times New Roman"/>
          <w:b/>
        </w:rPr>
        <w:t>Порядок формирования кадрового резерва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2.1. Кадровый резерв формируется на должности муниципальной службы, имеющиеся в штатном расписании</w:t>
      </w:r>
      <w:r w:rsidRPr="00BC4EA0">
        <w:rPr>
          <w:rFonts w:ascii="Times New Roman" w:hAnsi="Times New Roman"/>
          <w:bCs/>
        </w:rPr>
        <w:t xml:space="preserve"> администрации </w:t>
      </w:r>
      <w:r w:rsidR="006A3C5D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hAnsi="Times New Roman"/>
        </w:rPr>
        <w:t xml:space="preserve">, утвержденном муниципальным правовым актом в соответствии с  приложением 1 к Закону  Воронежской области  от  28.12.2007 № 175-ОЗ «Реестр должностей муниципальной службы в Воронежской области». </w:t>
      </w:r>
    </w:p>
    <w:p w:rsidR="00B67DE7" w:rsidRPr="00BC4EA0" w:rsidRDefault="00B67DE7" w:rsidP="00B67DE7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>2.2. Формирование кадрового резерва осуществляется на основе результатов предварительного мониторинга кадровой ситуации, включающего следующие мероприятия:</w:t>
      </w:r>
    </w:p>
    <w:p w:rsidR="00B67DE7" w:rsidRPr="00BC4EA0" w:rsidRDefault="0092590D" w:rsidP="00B67DE7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>-</w:t>
      </w:r>
      <w:r w:rsidR="00B67DE7" w:rsidRPr="00BC4EA0">
        <w:rPr>
          <w:rFonts w:ascii="Times New Roman" w:hAnsi="Times New Roman"/>
        </w:rPr>
        <w:t xml:space="preserve"> анализ потребности </w:t>
      </w:r>
      <w:r w:rsidR="00B67DE7" w:rsidRPr="00BC4EA0">
        <w:rPr>
          <w:rFonts w:ascii="Times New Roman" w:hAnsi="Times New Roman"/>
          <w:bCs/>
        </w:rPr>
        <w:t xml:space="preserve">администрации </w:t>
      </w:r>
      <w:r w:rsidR="006A3C5D" w:rsidRPr="00BC4EA0">
        <w:rPr>
          <w:rFonts w:ascii="Times New Roman" w:hAnsi="Times New Roman"/>
          <w:bCs/>
        </w:rPr>
        <w:t>поселения</w:t>
      </w:r>
      <w:r w:rsidR="00B67DE7" w:rsidRPr="00BC4EA0">
        <w:rPr>
          <w:rFonts w:ascii="Times New Roman" w:eastAsia="Calibri" w:hAnsi="Times New Roman"/>
          <w:lang w:eastAsia="en-US"/>
        </w:rPr>
        <w:t xml:space="preserve"> </w:t>
      </w:r>
      <w:r w:rsidR="00B67DE7" w:rsidRPr="00BC4EA0">
        <w:rPr>
          <w:rFonts w:ascii="Times New Roman" w:hAnsi="Times New Roman"/>
        </w:rPr>
        <w:t>в кадровых ресурсах с учетом перспектив развития муниципального образования;</w:t>
      </w:r>
    </w:p>
    <w:p w:rsidR="00B67DE7" w:rsidRPr="00BC4EA0" w:rsidRDefault="00B67DE7" w:rsidP="00B67DE7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анализ кадрового состава</w:t>
      </w:r>
      <w:r w:rsidRPr="00BC4EA0">
        <w:rPr>
          <w:rFonts w:ascii="Times New Roman" w:hAnsi="Times New Roman"/>
          <w:bCs/>
        </w:rPr>
        <w:t xml:space="preserve"> администрации </w:t>
      </w:r>
      <w:r w:rsidR="006A3C5D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hAnsi="Times New Roman"/>
        </w:rPr>
        <w:t xml:space="preserve">, перспектив ротации кадров и определение </w:t>
      </w:r>
      <w:r w:rsidR="00564895" w:rsidRPr="00BC4EA0">
        <w:rPr>
          <w:rFonts w:ascii="Times New Roman" w:hAnsi="Times New Roman"/>
        </w:rPr>
        <w:t>возможных вакантных должностей,</w:t>
      </w:r>
    </w:p>
    <w:p w:rsidR="00B67DE7" w:rsidRPr="00BC4EA0" w:rsidRDefault="00B67DE7" w:rsidP="00B67DE7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- определение перечня конкретных должностей муниципальной службы, на которые необходимо сформировать кадровый резерв.  </w:t>
      </w:r>
    </w:p>
    <w:p w:rsidR="00B67DE7" w:rsidRPr="00BC4EA0" w:rsidRDefault="00B67DE7" w:rsidP="00B67DE7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>2.3.  Формирование кадрового резерва осуществляется: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по результатам конкурсов;</w:t>
      </w:r>
    </w:p>
    <w:p w:rsidR="00D64481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по результатам аттестации муниципальных служащих.</w:t>
      </w:r>
    </w:p>
    <w:p w:rsidR="00D64481" w:rsidRPr="00BC4EA0" w:rsidRDefault="00D64481" w:rsidP="00D64481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3"/>
        </w:rPr>
      </w:pPr>
      <w:r w:rsidRPr="00BC4EA0">
        <w:rPr>
          <w:rFonts w:ascii="Times New Roman" w:hAnsi="Times New Roman"/>
          <w:color w:val="000000"/>
          <w:spacing w:val="-3"/>
        </w:rPr>
        <w:t>В кадровый резерв без конкурса могут быть включены муниципальные служащие в случае:</w:t>
      </w:r>
    </w:p>
    <w:p w:rsidR="00D64481" w:rsidRPr="00BC4EA0" w:rsidRDefault="00D64481" w:rsidP="00D64481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1) призыва муниципального служащего на военную службу или направления его на заменяющую её  альтернативную гражданскую службу;</w:t>
      </w:r>
    </w:p>
    <w:p w:rsidR="00B67DE7" w:rsidRPr="00BC4EA0" w:rsidRDefault="00D64481" w:rsidP="00D64481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BC4EA0">
        <w:rPr>
          <w:rFonts w:ascii="Times New Roman" w:eastAsia="Calibri" w:hAnsi="Times New Roman"/>
          <w:lang w:eastAsia="en-US"/>
        </w:rPr>
        <w:t xml:space="preserve">2) избрания муниципального служащего на муниципальную должность либо на оплачиваемую выборную должность в органе профессионального союза. </w:t>
      </w:r>
      <w:r w:rsidR="00B67DE7" w:rsidRPr="00BC4EA0">
        <w:rPr>
          <w:rFonts w:ascii="Times New Roman" w:hAnsi="Times New Roman"/>
        </w:rPr>
        <w:t xml:space="preserve">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2.4. Конкурсы на включение в кадровый резерв в </w:t>
      </w:r>
      <w:r w:rsidRPr="00BC4EA0">
        <w:rPr>
          <w:rFonts w:ascii="Times New Roman" w:hAnsi="Times New Roman"/>
          <w:bCs/>
        </w:rPr>
        <w:t xml:space="preserve">администрации </w:t>
      </w:r>
      <w:r w:rsidR="006A3C5D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eastAsia="Calibri" w:hAnsi="Times New Roman"/>
          <w:lang w:eastAsia="en-US"/>
        </w:rPr>
        <w:t xml:space="preserve"> </w:t>
      </w:r>
      <w:r w:rsidRPr="00BC4EA0">
        <w:rPr>
          <w:rFonts w:ascii="Times New Roman" w:hAnsi="Times New Roman"/>
        </w:rPr>
        <w:t>(</w:t>
      </w:r>
      <w:r w:rsidRPr="00BC4EA0">
        <w:rPr>
          <w:rFonts w:ascii="Times New Roman" w:hAnsi="Times New Roman"/>
          <w:b/>
        </w:rPr>
        <w:t>далее – конкурс</w:t>
      </w:r>
      <w:r w:rsidRPr="00BC4EA0">
        <w:rPr>
          <w:rFonts w:ascii="Times New Roman" w:hAnsi="Times New Roman"/>
        </w:rPr>
        <w:t xml:space="preserve">) объявляются по решению главы </w:t>
      </w:r>
      <w:r w:rsidR="00470230" w:rsidRPr="00BC4EA0">
        <w:rPr>
          <w:rFonts w:ascii="Times New Roman" w:hAnsi="Times New Roman"/>
        </w:rPr>
        <w:t xml:space="preserve">администрации </w:t>
      </w:r>
      <w:r w:rsidR="006A3C5D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hAnsi="Times New Roman"/>
        </w:rPr>
        <w:t xml:space="preserve"> в соответствии с муниципальным правовым актом.</w:t>
      </w:r>
    </w:p>
    <w:p w:rsidR="00B67DE7" w:rsidRPr="00BC4EA0" w:rsidRDefault="00B67DE7" w:rsidP="00B67D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2.5. Объявление о проведении конкурса и приеме документов для участия в конкурсе </w:t>
      </w:r>
      <w:r w:rsidR="006A3C5D" w:rsidRPr="00BC4EA0">
        <w:rPr>
          <w:rFonts w:ascii="Times New Roman" w:hAnsi="Times New Roman"/>
        </w:rPr>
        <w:t>обнародуется</w:t>
      </w:r>
      <w:r w:rsidRPr="00BC4EA0">
        <w:rPr>
          <w:rFonts w:ascii="Times New Roman" w:hAnsi="Times New Roman"/>
        </w:rPr>
        <w:t xml:space="preserve"> и размещается на официальном сайте </w:t>
      </w:r>
      <w:r w:rsidRPr="00BC4EA0">
        <w:rPr>
          <w:rFonts w:ascii="Times New Roman" w:hAnsi="Times New Roman"/>
          <w:bCs/>
        </w:rPr>
        <w:t xml:space="preserve">администрации </w:t>
      </w:r>
      <w:r w:rsidR="006A3C5D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hAnsi="Times New Roman"/>
        </w:rPr>
        <w:t xml:space="preserve"> в сети Интернет</w:t>
      </w:r>
      <w:r w:rsidRPr="00BC4EA0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BC4EA0">
        <w:rPr>
          <w:rFonts w:ascii="Times New Roman" w:eastAsia="Calibri" w:hAnsi="Times New Roman"/>
          <w:bCs/>
          <w:lang w:eastAsia="en-US"/>
        </w:rPr>
        <w:t>не позднее</w:t>
      </w:r>
      <w:r w:rsidR="00D64481" w:rsidRPr="00BC4EA0">
        <w:rPr>
          <w:rFonts w:ascii="Times New Roman" w:eastAsia="Calibri" w:hAnsi="Times New Roman"/>
          <w:bCs/>
          <w:lang w:eastAsia="en-US"/>
        </w:rPr>
        <w:t>,</w:t>
      </w:r>
      <w:r w:rsidRPr="00BC4EA0">
        <w:rPr>
          <w:rFonts w:ascii="Times New Roman" w:eastAsia="Calibri" w:hAnsi="Times New Roman"/>
          <w:bCs/>
          <w:lang w:eastAsia="en-US"/>
        </w:rPr>
        <w:t xml:space="preserve"> чем за 20 дней до дня проведения конкурса.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В объявлении указывается следующая информация: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наименование должности муниципальной службы, на которую формируется кадровый резерв;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квалификационные требования, установленные к данной должности муниципальной службы, на которую формируется кадровый резерв;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- место и время приема документов, подлежащих представлению в соответствии с </w:t>
      </w:r>
      <w:hyperlink r:id="rId8" w:history="1">
        <w:r w:rsidRPr="00BC4EA0">
          <w:rPr>
            <w:rStyle w:val="a3"/>
            <w:rFonts w:ascii="Times New Roman" w:hAnsi="Times New Roman"/>
            <w:color w:val="auto"/>
          </w:rPr>
          <w:t xml:space="preserve">пунктом </w:t>
        </w:r>
      </w:hyperlink>
      <w:hyperlink r:id="rId9" w:history="1">
        <w:r w:rsidRPr="00BC4EA0">
          <w:rPr>
            <w:rStyle w:val="a3"/>
            <w:rFonts w:ascii="Times New Roman" w:hAnsi="Times New Roman"/>
            <w:color w:val="auto"/>
          </w:rPr>
          <w:t>2.7</w:t>
        </w:r>
      </w:hyperlink>
      <w:r w:rsidRPr="00BC4EA0">
        <w:rPr>
          <w:rFonts w:ascii="Times New Roman" w:hAnsi="Times New Roman"/>
        </w:rPr>
        <w:t xml:space="preserve"> настоящего Положения;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срок, до истечения которого принимаются указанные документы.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В объявлении о конкурсе также указывается информация о дате проведения конкурса, месте и порядке его проведения, другие информационные материалы.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2.6. В конкурсе могут принять участие граждане Российской Федерации, 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отвечающие квалификационным требованиям, предъявляемым  к соответствующим должностям муниципальной службы.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Муниципальные служащие, работники органов местного самоуправления и муниципальных органов, замещающие должности, не являющиеся должностями </w:t>
      </w:r>
      <w:r w:rsidRPr="00BC4EA0">
        <w:rPr>
          <w:rFonts w:ascii="Times New Roman" w:hAnsi="Times New Roman"/>
        </w:rPr>
        <w:lastRenderedPageBreak/>
        <w:t>муниципальной службы, участвуют в конкурсах на общих основаниях независимо от того, какую должность замещают на момент проведения конкурса.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2.7.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а) заявление;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б) анкету по утвержденной форме, заполненную собственноручно с приложением фотографии;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в) копию паспорта;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г) документы, подтверждающие необходимое профессиональное образование, стаж работы и квалификацию: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копию трудовой книжки</w:t>
      </w:r>
      <w:r w:rsidR="004C72DB" w:rsidRPr="00BC4EA0">
        <w:rPr>
          <w:rFonts w:ascii="Times New Roman" w:hAnsi="Times New Roman"/>
        </w:rPr>
        <w:t>, за исключением случаев, когда трудовой договор (контракт) заключается впервые</w:t>
      </w:r>
      <w:r w:rsidRPr="00BC4EA0">
        <w:rPr>
          <w:rFonts w:ascii="Times New Roman" w:hAnsi="Times New Roman"/>
        </w:rPr>
        <w:t>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- копии всех документов о профессиональном образовании,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B67DE7" w:rsidRPr="00BC4EA0" w:rsidRDefault="00B67DE7" w:rsidP="00B67DE7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е) </w:t>
      </w:r>
      <w:r w:rsidRPr="00BC4EA0">
        <w:rPr>
          <w:rFonts w:ascii="Times New Roman" w:eastAsia="Calibri" w:hAnsi="Times New Roman"/>
          <w:iCs/>
          <w:lang w:eastAsia="en-US"/>
        </w:rPr>
        <w:t>сведения о доходах, об имуществе и обязательствах имущественного характера</w:t>
      </w:r>
      <w:r w:rsidR="00D12BAB" w:rsidRPr="00BC4EA0">
        <w:rPr>
          <w:rFonts w:ascii="Times New Roman" w:eastAsia="Calibri" w:hAnsi="Times New Roman"/>
          <w:iCs/>
          <w:lang w:eastAsia="en-US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детей, в случаях формирования кадрового резерва на должности муниципальной службы, включенные в соответствующий перечень.</w:t>
      </w:r>
      <w:r w:rsidRPr="00BC4EA0">
        <w:rPr>
          <w:rFonts w:ascii="Times New Roman" w:eastAsia="Calibri" w:hAnsi="Times New Roman"/>
          <w:iCs/>
          <w:lang w:eastAsia="en-US"/>
        </w:rPr>
        <w:t xml:space="preserve"> </w:t>
      </w:r>
    </w:p>
    <w:p w:rsidR="004C72DB" w:rsidRPr="00BC4EA0" w:rsidRDefault="004C72DB" w:rsidP="004C72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ж)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4C72DB" w:rsidRPr="00BC4EA0" w:rsidRDefault="004C72DB" w:rsidP="004C72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C72DB" w:rsidRPr="00BC4EA0" w:rsidRDefault="004C72DB" w:rsidP="004C72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и) копию документов воинского учета - для граждан, пребывающих в запасе, и лиц, подлежащих призыву на военную службу.</w:t>
      </w:r>
    </w:p>
    <w:p w:rsidR="00D12BAB" w:rsidRPr="00BC4EA0" w:rsidRDefault="00D12BAB" w:rsidP="004C72D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руководителя органа местного самоуправления заявление 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формирования кадрового резерва на должности муниципальной службы, включенные в соответствующий перечень.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Прием документов от граждан, муниципальных служащих </w:t>
      </w:r>
      <w:r w:rsidRPr="00BC4EA0">
        <w:rPr>
          <w:rFonts w:ascii="Times New Roman" w:hAnsi="Times New Roman"/>
          <w:b/>
        </w:rPr>
        <w:t xml:space="preserve">(далее – кандидаты в кадровый резерв) </w:t>
      </w:r>
      <w:r w:rsidRPr="00BC4EA0">
        <w:rPr>
          <w:rFonts w:ascii="Times New Roman" w:hAnsi="Times New Roman"/>
        </w:rPr>
        <w:t>для участия в конкурсе</w:t>
      </w:r>
      <w:r w:rsidRPr="00BC4EA0">
        <w:rPr>
          <w:rFonts w:ascii="Times New Roman" w:hAnsi="Times New Roman"/>
          <w:b/>
        </w:rPr>
        <w:t xml:space="preserve"> </w:t>
      </w:r>
      <w:r w:rsidRPr="00BC4EA0">
        <w:rPr>
          <w:rFonts w:ascii="Times New Roman" w:hAnsi="Times New Roman"/>
        </w:rPr>
        <w:t xml:space="preserve">осуществляется </w:t>
      </w:r>
      <w:r w:rsidR="006A3C5D" w:rsidRPr="00BC4EA0">
        <w:rPr>
          <w:rFonts w:ascii="Times New Roman" w:hAnsi="Times New Roman"/>
          <w:bCs/>
        </w:rPr>
        <w:t>администрацией</w:t>
      </w:r>
      <w:r w:rsidRPr="00BC4EA0">
        <w:rPr>
          <w:rFonts w:ascii="Times New Roman" w:hAnsi="Times New Roman"/>
          <w:bCs/>
        </w:rPr>
        <w:t xml:space="preserve"> </w:t>
      </w:r>
      <w:r w:rsidR="00060A1A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eastAsia="Calibri" w:hAnsi="Times New Roman"/>
          <w:lang w:eastAsia="en-US"/>
        </w:rPr>
        <w:t xml:space="preserve"> </w:t>
      </w:r>
      <w:r w:rsidRPr="00BC4EA0">
        <w:rPr>
          <w:rFonts w:ascii="Times New Roman" w:hAnsi="Times New Roman"/>
        </w:rPr>
        <w:t xml:space="preserve">в течение 21 дня со дня </w:t>
      </w:r>
      <w:r w:rsidR="006A3C5D" w:rsidRPr="00BC4EA0">
        <w:rPr>
          <w:rFonts w:ascii="Times New Roman" w:hAnsi="Times New Roman"/>
        </w:rPr>
        <w:t>обнародования</w:t>
      </w:r>
      <w:r w:rsidRPr="00BC4EA0">
        <w:rPr>
          <w:rFonts w:ascii="Times New Roman" w:hAnsi="Times New Roman"/>
        </w:rPr>
        <w:t xml:space="preserve"> объявления о проведении конкурса и приеме документов.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2.8. Конкурс проводится конкурсной комиссией </w:t>
      </w:r>
      <w:r w:rsidRPr="00BC4EA0">
        <w:rPr>
          <w:rFonts w:ascii="Times New Roman" w:hAnsi="Times New Roman"/>
          <w:bCs/>
        </w:rPr>
        <w:t xml:space="preserve">администрации </w:t>
      </w:r>
      <w:r w:rsidR="006A3C5D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eastAsia="Calibri" w:hAnsi="Times New Roman"/>
          <w:lang w:eastAsia="en-US"/>
        </w:rPr>
        <w:t xml:space="preserve"> </w:t>
      </w:r>
      <w:r w:rsidRPr="00BC4EA0">
        <w:rPr>
          <w:rFonts w:ascii="Times New Roman" w:hAnsi="Times New Roman"/>
        </w:rPr>
        <w:t>отдельно либо одновременно с конкурсом на замещение вакантных должностей муниципальной службы.</w:t>
      </w:r>
    </w:p>
    <w:p w:rsidR="00B67DE7" w:rsidRPr="00BC4EA0" w:rsidRDefault="00564895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Состав конкурсной комиссии</w:t>
      </w:r>
      <w:r w:rsidR="00B67DE7" w:rsidRPr="00BC4EA0">
        <w:rPr>
          <w:rFonts w:ascii="Times New Roman" w:hAnsi="Times New Roman"/>
        </w:rPr>
        <w:t xml:space="preserve"> и Положение о ней утверждается муниципальным правовым актом.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2.9. Конкурс проводится в два этапа.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На первом этапе оценивается своевременность, полнота и достоверность представленных документов, а также соответствие кандидатов установленным требованиям для включения в кадровый резерв.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В целях оценки соответствия кандидатов в кадровый резерв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lastRenderedPageBreak/>
        <w:t>Конкурсная комиссия рассматривает поступившие документы кандидатов в кадровый резерв в 7-дневный срок после истечения срока приема документов и принимает решение о допуске участников конкурса ко второму этапу конкурса.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Кандидат в кадровый резерв,  не соответствующий квалификационным требованиям к должности муниципальной службы, на которую формируется кадровый резерв, к участию во втором этапе конкурса не допускается.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На втором этапе проводятся конкурсные мероприятия и личное собеседование с кандидатами в кадровый резерв, о чем они извещаются не позднее</w:t>
      </w:r>
      <w:r w:rsidR="00C6296A" w:rsidRPr="00BC4EA0">
        <w:rPr>
          <w:rFonts w:ascii="Times New Roman" w:hAnsi="Times New Roman"/>
        </w:rPr>
        <w:t>,</w:t>
      </w:r>
      <w:r w:rsidRPr="00BC4EA0">
        <w:rPr>
          <w:rFonts w:ascii="Times New Roman" w:hAnsi="Times New Roman"/>
        </w:rPr>
        <w:t xml:space="preserve"> чем за 15 дней до даты проведения второго этапа конкурса.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На данном этапе конкурсная комиссия оценивает профессиональный уровень кандидатов и возможность их включения в кадровый резерв.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Конкурсные мероприятия могут проводиться в форме собеседования, тестирования, написания рефератов и др. Формы проведения конкурсных мероприятий определяются конкурсной комиссией и доводятся до сведения кандидатов в резерв.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2.10. Конкурсная комиссия рассматривает итоги проведенных конкурсных мероприятий, определяет победителя конкурса и принимает решение о включении его в кадровый резерв.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Решение конкурсной комиссии по результатам конкурса принимается открытым голосованием </w:t>
      </w:r>
      <w:r w:rsidR="00060A1A" w:rsidRPr="00BC4EA0">
        <w:rPr>
          <w:rFonts w:ascii="Times New Roman" w:hAnsi="Times New Roman"/>
        </w:rPr>
        <w:t>простым большинством голосов её</w:t>
      </w:r>
      <w:r w:rsidRPr="00BC4EA0">
        <w:rPr>
          <w:rFonts w:ascii="Times New Roman" w:hAnsi="Times New Roman"/>
        </w:rPr>
        <w:t xml:space="preserve"> членов, присутствующих на заседании, в отсутствие кандидата и является основанием для включения кандидата в кадровый резерв.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В кадровый резерв по решению конкурсной комиссии на одну должность муниципальной службы могут включаться одно или несколько лиц.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2.11. Информация об итогах конкурса размещается на официальном сайте муниципального образования в 7-дневный срок со дня его завершения.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2.12. Включение муниципальных служащих в кадровый резерв по результатам аттестации осуществляется в соответствии с приложением 5 к Закону Воронежской области от 28.12.2007 № 175-ОЗ «Типовое положение об аттестации муниципальных служащих в Воронежской области».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3"/>
        </w:rPr>
      </w:pPr>
      <w:r w:rsidRPr="00BC4EA0">
        <w:rPr>
          <w:rFonts w:ascii="Times New Roman" w:hAnsi="Times New Roman"/>
          <w:color w:val="000000"/>
          <w:spacing w:val="-3"/>
        </w:rPr>
        <w:t>2.1</w:t>
      </w:r>
      <w:r w:rsidR="00D64481" w:rsidRPr="00BC4EA0">
        <w:rPr>
          <w:rFonts w:ascii="Times New Roman" w:hAnsi="Times New Roman"/>
          <w:color w:val="000000"/>
          <w:spacing w:val="-3"/>
        </w:rPr>
        <w:t>3</w:t>
      </w:r>
      <w:r w:rsidRPr="00BC4EA0">
        <w:rPr>
          <w:rFonts w:ascii="Times New Roman" w:hAnsi="Times New Roman"/>
          <w:color w:val="000000"/>
          <w:spacing w:val="-3"/>
        </w:rPr>
        <w:t xml:space="preserve">. Включение кандидата в кадровый резерв </w:t>
      </w:r>
      <w:r w:rsidR="00CF4258" w:rsidRPr="00BC4EA0">
        <w:rPr>
          <w:rFonts w:ascii="Times New Roman" w:hAnsi="Times New Roman"/>
          <w:color w:val="000000"/>
          <w:spacing w:val="-3"/>
        </w:rPr>
        <w:t xml:space="preserve">администрации </w:t>
      </w:r>
      <w:r w:rsidRPr="00BC4EA0">
        <w:rPr>
          <w:rFonts w:ascii="Times New Roman" w:hAnsi="Times New Roman"/>
          <w:color w:val="000000"/>
          <w:spacing w:val="-3"/>
        </w:rPr>
        <w:t xml:space="preserve">оформляется муниципальным правовым актом на основании </w:t>
      </w:r>
      <w:r w:rsidRPr="00BC4EA0">
        <w:rPr>
          <w:rFonts w:ascii="Times New Roman" w:hAnsi="Times New Roman"/>
        </w:rPr>
        <w:t>решения конкурсной или аттестационной комиссии</w:t>
      </w:r>
      <w:r w:rsidRPr="00BC4EA0">
        <w:rPr>
          <w:rFonts w:ascii="Times New Roman" w:hAnsi="Times New Roman"/>
          <w:color w:val="000000"/>
          <w:spacing w:val="-3"/>
        </w:rPr>
        <w:t>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3"/>
        </w:rPr>
      </w:pPr>
      <w:r w:rsidRPr="00BC4EA0">
        <w:rPr>
          <w:rFonts w:ascii="Times New Roman" w:hAnsi="Times New Roman"/>
          <w:color w:val="000000"/>
          <w:spacing w:val="-3"/>
        </w:rPr>
        <w:t xml:space="preserve">Информирование кандидата о включении в кадровый резерв осуществляется в письменной форме </w:t>
      </w:r>
      <w:r w:rsidR="00CF4258" w:rsidRPr="00BC4EA0">
        <w:rPr>
          <w:rFonts w:ascii="Times New Roman" w:hAnsi="Times New Roman"/>
          <w:color w:val="000000"/>
          <w:spacing w:val="-3"/>
        </w:rPr>
        <w:t xml:space="preserve">администрацией поселения </w:t>
      </w:r>
      <w:r w:rsidRPr="00BC4EA0">
        <w:rPr>
          <w:rFonts w:ascii="Times New Roman" w:hAnsi="Times New Roman"/>
          <w:color w:val="000000"/>
          <w:spacing w:val="-3"/>
        </w:rPr>
        <w:t>в течение 7 дней со дня принятия муниципального правового акта о включении в кадровый резерв.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3"/>
        </w:rPr>
      </w:pPr>
      <w:r w:rsidRPr="00BC4EA0">
        <w:rPr>
          <w:rFonts w:ascii="Times New Roman" w:hAnsi="Times New Roman"/>
          <w:color w:val="000000"/>
          <w:spacing w:val="-3"/>
        </w:rPr>
        <w:t>2.1</w:t>
      </w:r>
      <w:r w:rsidR="00D64481" w:rsidRPr="00BC4EA0">
        <w:rPr>
          <w:rFonts w:ascii="Times New Roman" w:hAnsi="Times New Roman"/>
          <w:color w:val="000000"/>
          <w:spacing w:val="-3"/>
        </w:rPr>
        <w:t>4</w:t>
      </w:r>
      <w:r w:rsidRPr="00BC4EA0">
        <w:rPr>
          <w:rFonts w:ascii="Times New Roman" w:hAnsi="Times New Roman"/>
          <w:color w:val="000000"/>
          <w:spacing w:val="-3"/>
        </w:rPr>
        <w:t>. Сведения о лицах, включенных в кадровый резерв</w:t>
      </w:r>
      <w:r w:rsidR="006E6B99" w:rsidRPr="00BC4EA0">
        <w:rPr>
          <w:rFonts w:ascii="Times New Roman" w:hAnsi="Times New Roman"/>
          <w:color w:val="000000"/>
          <w:spacing w:val="-3"/>
        </w:rPr>
        <w:t xml:space="preserve"> администрации поселения</w:t>
      </w:r>
      <w:r w:rsidRPr="00BC4EA0">
        <w:rPr>
          <w:rFonts w:ascii="Times New Roman" w:hAnsi="Times New Roman"/>
          <w:color w:val="000000"/>
          <w:spacing w:val="-3"/>
        </w:rPr>
        <w:t xml:space="preserve">, вносятся в сводную базу данных кадрового резерва для замещения вакантных должностей муниципальной службы муниципального образования Воронежской области по форме, утвержденной муниципальным правовым актом.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3"/>
        </w:rPr>
      </w:pPr>
      <w:r w:rsidRPr="00BC4EA0">
        <w:rPr>
          <w:rFonts w:ascii="Times New Roman" w:hAnsi="Times New Roman"/>
          <w:color w:val="000000"/>
          <w:spacing w:val="-3"/>
        </w:rPr>
        <w:t>Примерная форма ведения сводной базы данных кадрового резерва представлена в Приложении № 1 к Положению.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3"/>
        </w:rPr>
      </w:pPr>
      <w:r w:rsidRPr="00BC4EA0">
        <w:rPr>
          <w:rFonts w:ascii="Times New Roman" w:hAnsi="Times New Roman"/>
        </w:rPr>
        <w:t>2.1</w:t>
      </w:r>
      <w:r w:rsidR="00D64481" w:rsidRPr="00BC4EA0">
        <w:rPr>
          <w:rFonts w:ascii="Times New Roman" w:hAnsi="Times New Roman"/>
        </w:rPr>
        <w:t>5</w:t>
      </w:r>
      <w:r w:rsidRPr="00BC4EA0">
        <w:rPr>
          <w:rFonts w:ascii="Times New Roman" w:hAnsi="Times New Roman"/>
        </w:rPr>
        <w:t>. Сводная база данных кадрового резерва для замещения вакантных должностей муниципальной службы</w:t>
      </w:r>
      <w:r w:rsidRPr="00BC4EA0">
        <w:rPr>
          <w:rFonts w:ascii="Times New Roman" w:hAnsi="Times New Roman"/>
          <w:bCs/>
        </w:rPr>
        <w:t xml:space="preserve"> администрации </w:t>
      </w:r>
      <w:r w:rsidR="00D83E0F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hAnsi="Times New Roman"/>
        </w:rPr>
        <w:t xml:space="preserve"> ведется в электронном виде и актуализируется ежеквартально.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3"/>
        </w:rPr>
      </w:pPr>
      <w:r w:rsidRPr="00BC4EA0">
        <w:rPr>
          <w:rFonts w:ascii="Times New Roman" w:hAnsi="Times New Roman"/>
          <w:color w:val="000000"/>
          <w:spacing w:val="-3"/>
        </w:rPr>
        <w:t>2.1</w:t>
      </w:r>
      <w:r w:rsidR="00D64481" w:rsidRPr="00BC4EA0">
        <w:rPr>
          <w:rFonts w:ascii="Times New Roman" w:hAnsi="Times New Roman"/>
          <w:color w:val="000000"/>
          <w:spacing w:val="-3"/>
        </w:rPr>
        <w:t>6</w:t>
      </w:r>
      <w:r w:rsidRPr="00BC4EA0">
        <w:rPr>
          <w:rFonts w:ascii="Times New Roman" w:hAnsi="Times New Roman"/>
          <w:color w:val="000000"/>
          <w:spacing w:val="-3"/>
        </w:rPr>
        <w:t xml:space="preserve">. </w:t>
      </w:r>
      <w:r w:rsidRPr="00BC4EA0">
        <w:rPr>
          <w:rFonts w:ascii="Times New Roman" w:hAnsi="Times New Roman"/>
        </w:rPr>
        <w:t>Лица, включенные в кадровый резерв, обязаны уведомлять кадровую службу органа местного самоуправления об изменениях сведений, содержащихся в представленных ими документах.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2.1</w:t>
      </w:r>
      <w:r w:rsidR="00D64481" w:rsidRPr="00BC4EA0">
        <w:rPr>
          <w:rFonts w:ascii="Times New Roman" w:hAnsi="Times New Roman"/>
        </w:rPr>
        <w:t>7</w:t>
      </w:r>
      <w:r w:rsidRPr="00BC4EA0">
        <w:rPr>
          <w:rFonts w:ascii="Times New Roman" w:hAnsi="Times New Roman"/>
        </w:rPr>
        <w:t xml:space="preserve">. Лица, включенные в кадровый резерв, состоят в нем не более чем три года.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3"/>
        </w:rPr>
      </w:pPr>
      <w:r w:rsidRPr="00BC4EA0">
        <w:rPr>
          <w:rFonts w:ascii="Times New Roman" w:hAnsi="Times New Roman"/>
        </w:rPr>
        <w:t>2.1</w:t>
      </w:r>
      <w:r w:rsidR="00D64481" w:rsidRPr="00BC4EA0">
        <w:rPr>
          <w:rFonts w:ascii="Times New Roman" w:hAnsi="Times New Roman"/>
        </w:rPr>
        <w:t>8</w:t>
      </w:r>
      <w:r w:rsidRPr="00BC4EA0">
        <w:rPr>
          <w:rFonts w:ascii="Times New Roman" w:hAnsi="Times New Roman"/>
        </w:rPr>
        <w:t xml:space="preserve">. Назначение на должность муниципальной службы лиц, включенных в кадровый резерв, производится при наличии соответствующей вакантной должности муниципальной службы. </w:t>
      </w:r>
    </w:p>
    <w:p w:rsidR="00B67DE7" w:rsidRPr="00BC4EA0" w:rsidRDefault="00B67DE7" w:rsidP="0092590D">
      <w:pPr>
        <w:widowControl w:val="0"/>
        <w:shd w:val="clear" w:color="auto" w:fill="FFFFFF"/>
        <w:tabs>
          <w:tab w:val="left" w:pos="522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BC4EA0">
        <w:rPr>
          <w:rFonts w:ascii="Times New Roman" w:hAnsi="Times New Roman"/>
          <w:i/>
          <w:color w:val="000000"/>
          <w:spacing w:val="-1"/>
        </w:rPr>
        <w:tab/>
        <w:t xml:space="preserve">График </w:t>
      </w:r>
      <w:r w:rsidRPr="00BC4EA0">
        <w:rPr>
          <w:rFonts w:ascii="Times New Roman" w:hAnsi="Times New Roman"/>
          <w:i/>
        </w:rPr>
        <w:t xml:space="preserve">проведения конкурса на формирование кадрового резерва для замещения вакантных должностей муниципальной службы в </w:t>
      </w:r>
      <w:r w:rsidR="0092590D" w:rsidRPr="00BC4EA0">
        <w:rPr>
          <w:rFonts w:ascii="Times New Roman" w:hAnsi="Times New Roman"/>
          <w:i/>
        </w:rPr>
        <w:t xml:space="preserve">администрации </w:t>
      </w:r>
      <w:r w:rsidR="00CB6442">
        <w:rPr>
          <w:rFonts w:ascii="Times New Roman" w:hAnsi="Times New Roman"/>
          <w:bCs/>
          <w:i/>
          <w:color w:val="000000"/>
          <w:spacing w:val="-6"/>
        </w:rPr>
        <w:t xml:space="preserve">городского поселения </w:t>
      </w:r>
      <w:r w:rsidR="00CB6442">
        <w:rPr>
          <w:rFonts w:ascii="Times New Roman" w:hAnsi="Times New Roman"/>
          <w:bCs/>
          <w:i/>
          <w:color w:val="000000"/>
          <w:spacing w:val="-6"/>
        </w:rPr>
        <w:lastRenderedPageBreak/>
        <w:t xml:space="preserve">город Поворино </w:t>
      </w:r>
      <w:r w:rsidR="0092590D" w:rsidRPr="00BC4EA0">
        <w:rPr>
          <w:rFonts w:ascii="Times New Roman" w:hAnsi="Times New Roman"/>
          <w:bCs/>
          <w:i/>
          <w:color w:val="000000"/>
          <w:spacing w:val="-6"/>
        </w:rPr>
        <w:t xml:space="preserve"> </w:t>
      </w:r>
      <w:proofErr w:type="spellStart"/>
      <w:r w:rsidR="0092590D" w:rsidRPr="00BC4EA0">
        <w:rPr>
          <w:rFonts w:ascii="Times New Roman" w:hAnsi="Times New Roman"/>
          <w:bCs/>
          <w:i/>
          <w:color w:val="000000"/>
          <w:spacing w:val="-6"/>
        </w:rPr>
        <w:t>Поворинского</w:t>
      </w:r>
      <w:proofErr w:type="spellEnd"/>
      <w:r w:rsidR="0092590D" w:rsidRPr="00BC4EA0">
        <w:rPr>
          <w:rFonts w:ascii="Times New Roman" w:hAnsi="Times New Roman"/>
          <w:bCs/>
          <w:i/>
          <w:color w:val="000000"/>
          <w:spacing w:val="-6"/>
        </w:rPr>
        <w:t xml:space="preserve"> муниципального района</w:t>
      </w:r>
      <w:r w:rsidR="0092590D" w:rsidRPr="00BC4EA0">
        <w:rPr>
          <w:rFonts w:ascii="Times New Roman" w:hAnsi="Times New Roman"/>
          <w:i/>
        </w:rPr>
        <w:t xml:space="preserve"> Воронежской области прилагается (п</w:t>
      </w:r>
      <w:r w:rsidRPr="00BC4EA0">
        <w:rPr>
          <w:rFonts w:ascii="Times New Roman" w:hAnsi="Times New Roman"/>
          <w:i/>
        </w:rPr>
        <w:t>риложение № 2</w:t>
      </w:r>
      <w:r w:rsidR="0092590D" w:rsidRPr="00BC4EA0">
        <w:rPr>
          <w:rFonts w:ascii="Times New Roman" w:hAnsi="Times New Roman"/>
          <w:i/>
        </w:rPr>
        <w:t>)</w:t>
      </w:r>
      <w:r w:rsidRPr="00BC4EA0">
        <w:rPr>
          <w:rFonts w:ascii="Times New Roman" w:hAnsi="Times New Roman"/>
          <w:i/>
        </w:rPr>
        <w:t>.</w:t>
      </w:r>
      <w:r w:rsidR="005226DE" w:rsidRPr="00BC4EA0">
        <w:rPr>
          <w:rFonts w:ascii="Times New Roman" w:hAnsi="Times New Roman"/>
          <w:i/>
        </w:rPr>
        <w:t xml:space="preserve"> </w:t>
      </w:r>
    </w:p>
    <w:p w:rsidR="0092590D" w:rsidRPr="00BC4EA0" w:rsidRDefault="0092590D" w:rsidP="00D83E0F">
      <w:pPr>
        <w:autoSpaceDE w:val="0"/>
        <w:autoSpaceDN w:val="0"/>
        <w:adjustRightInd w:val="0"/>
        <w:spacing w:line="276" w:lineRule="auto"/>
        <w:ind w:left="1416" w:firstLine="708"/>
        <w:outlineLvl w:val="1"/>
        <w:rPr>
          <w:rFonts w:ascii="Times New Roman" w:hAnsi="Times New Roman"/>
          <w:b/>
        </w:rPr>
      </w:pPr>
    </w:p>
    <w:p w:rsidR="00B67DE7" w:rsidRPr="00BC4EA0" w:rsidRDefault="00B67DE7" w:rsidP="00D83E0F">
      <w:pPr>
        <w:autoSpaceDE w:val="0"/>
        <w:autoSpaceDN w:val="0"/>
        <w:adjustRightInd w:val="0"/>
        <w:spacing w:line="276" w:lineRule="auto"/>
        <w:ind w:left="1416" w:firstLine="708"/>
        <w:outlineLvl w:val="1"/>
        <w:rPr>
          <w:rFonts w:ascii="Times New Roman" w:hAnsi="Times New Roman"/>
          <w:b/>
        </w:rPr>
      </w:pPr>
      <w:r w:rsidRPr="00BC4EA0">
        <w:rPr>
          <w:rFonts w:ascii="Times New Roman" w:hAnsi="Times New Roman"/>
          <w:b/>
        </w:rPr>
        <w:t>3. Организация работы с кадровым резервом</w:t>
      </w:r>
    </w:p>
    <w:p w:rsidR="00B67DE7" w:rsidRPr="00BC4EA0" w:rsidRDefault="0092590D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3.1. </w:t>
      </w:r>
      <w:r w:rsidR="00B67DE7" w:rsidRPr="00BC4EA0">
        <w:rPr>
          <w:rFonts w:ascii="Times New Roman" w:hAnsi="Times New Roman"/>
        </w:rPr>
        <w:t xml:space="preserve">Подготовка лиц, включенных в кадровый резерв, осуществляется по индивидуальному </w:t>
      </w:r>
      <w:hyperlink r:id="rId10" w:history="1">
        <w:r w:rsidR="00B67DE7" w:rsidRPr="00BC4EA0">
          <w:rPr>
            <w:rStyle w:val="a3"/>
            <w:rFonts w:ascii="Times New Roman" w:hAnsi="Times New Roman"/>
            <w:color w:val="auto"/>
          </w:rPr>
          <w:t>плану</w:t>
        </w:r>
      </w:hyperlink>
      <w:r w:rsidR="00B67DE7" w:rsidRPr="00BC4EA0">
        <w:rPr>
          <w:rFonts w:ascii="Times New Roman" w:hAnsi="Times New Roman"/>
        </w:rPr>
        <w:t xml:space="preserve"> подготовки.</w:t>
      </w:r>
    </w:p>
    <w:p w:rsidR="00B67DE7" w:rsidRPr="00BC4EA0" w:rsidRDefault="00B67DE7" w:rsidP="00B67DE7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3.2. Индивидуальный план подготовки лиц включенных в кадровый резерв предусматривает: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стажировку и выполнение лицами отдельных поручений по должности муниципальной службы, для замещения которой они включены в кадровый резерв;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временное исполнение лицами обязанностей по соответствующей  должности, для замещения которой они включены в кадровый резерв;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B67DE7" w:rsidRPr="00BC4EA0" w:rsidRDefault="0092590D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</w:t>
      </w:r>
      <w:r w:rsidR="00B67DE7" w:rsidRPr="00BC4EA0">
        <w:rPr>
          <w:rFonts w:ascii="Times New Roman" w:hAnsi="Times New Roman"/>
        </w:rPr>
        <w:t>самообразование по повышению профессиональной компетентности в сфере деятельности и вопросам муниципальной службы.</w:t>
      </w:r>
    </w:p>
    <w:p w:rsidR="0092590D" w:rsidRPr="00BC4EA0" w:rsidRDefault="0092590D" w:rsidP="00D83E0F">
      <w:pPr>
        <w:autoSpaceDE w:val="0"/>
        <w:autoSpaceDN w:val="0"/>
        <w:adjustRightInd w:val="0"/>
        <w:spacing w:line="276" w:lineRule="auto"/>
        <w:ind w:left="1416" w:firstLine="708"/>
        <w:outlineLvl w:val="1"/>
        <w:rPr>
          <w:rFonts w:ascii="Times New Roman" w:hAnsi="Times New Roman"/>
          <w:b/>
        </w:rPr>
      </w:pPr>
    </w:p>
    <w:p w:rsidR="00B67DE7" w:rsidRPr="00BC4EA0" w:rsidRDefault="00B67DE7" w:rsidP="00D83E0F">
      <w:pPr>
        <w:autoSpaceDE w:val="0"/>
        <w:autoSpaceDN w:val="0"/>
        <w:adjustRightInd w:val="0"/>
        <w:spacing w:line="276" w:lineRule="auto"/>
        <w:ind w:left="1416" w:firstLine="708"/>
        <w:outlineLvl w:val="1"/>
        <w:rPr>
          <w:rFonts w:ascii="Times New Roman" w:hAnsi="Times New Roman"/>
          <w:b/>
        </w:rPr>
      </w:pPr>
      <w:r w:rsidRPr="00BC4EA0">
        <w:rPr>
          <w:rFonts w:ascii="Times New Roman" w:hAnsi="Times New Roman"/>
          <w:b/>
        </w:rPr>
        <w:t>4. Порядок исключения из кадрового резерва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4.1. Лица, включенные в кадровый резерв, подлежат исключению из него в случаях: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назначения на вакантную должность муниципальной службы, на которую он включен в кадровый резерв;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наступления и (или) обнаружения обстоятельств, препятствующих поступлению или нахождению на муниципальной службе;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истечения срока нахождения в кадровом резерве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(пребывания в кадровом резерве более 3 лет);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highlight w:val="lightGray"/>
          <w:lang w:eastAsia="en-US"/>
        </w:rPr>
      </w:pPr>
      <w:r w:rsidRPr="00BC4EA0">
        <w:rPr>
          <w:rFonts w:ascii="Times New Roman" w:hAnsi="Times New Roman"/>
        </w:rPr>
        <w:t>- сокращения должности, на замещение которой они включены в кадровый резерв;</w:t>
      </w:r>
      <w:r w:rsidRPr="00BC4EA0">
        <w:rPr>
          <w:rFonts w:ascii="Times New Roman" w:eastAsia="Calibri" w:hAnsi="Times New Roman"/>
          <w:highlight w:val="lightGray"/>
          <w:lang w:eastAsia="en-US"/>
        </w:rPr>
        <w:t xml:space="preserve">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eastAsia="Calibri" w:hAnsi="Times New Roman"/>
          <w:lang w:eastAsia="en-US"/>
        </w:rPr>
        <w:t>- письменного отказа от предложенной для замещения соответствующей должности муниципальной службы,</w:t>
      </w:r>
      <w:r w:rsidRPr="00BC4EA0">
        <w:rPr>
          <w:rFonts w:ascii="Times New Roman" w:hAnsi="Times New Roman"/>
        </w:rPr>
        <w:t xml:space="preserve"> на которую он включен в кадровый резерв;</w:t>
      </w:r>
    </w:p>
    <w:p w:rsidR="00B67DE7" w:rsidRPr="00BC4EA0" w:rsidRDefault="0092590D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</w:t>
      </w:r>
      <w:r w:rsidR="00B67DE7" w:rsidRPr="00BC4EA0">
        <w:rPr>
          <w:rFonts w:ascii="Times New Roman" w:hAnsi="Times New Roman"/>
        </w:rPr>
        <w:t>достижения предельного возраста, установленного для замещения должности муниципальной службы;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- невыполнения плана индивидуальной подготовки по соответствующей должности;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личного заявления об исключении из кадрового резерва;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- смерти или признания судом умершим или безвестно отсутствующим.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4.2. Исключение из кадрового резерва</w:t>
      </w:r>
      <w:r w:rsidRPr="00BC4EA0">
        <w:rPr>
          <w:rFonts w:ascii="Times New Roman" w:hAnsi="Times New Roman"/>
          <w:bCs/>
        </w:rPr>
        <w:t xml:space="preserve"> администрации </w:t>
      </w:r>
      <w:r w:rsidR="00D83E0F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hAnsi="Times New Roman"/>
        </w:rPr>
        <w:t xml:space="preserve"> оформляется муниципальным правовым актом.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4.3. Информирование лица о его исключении из кадрового резерва </w:t>
      </w:r>
      <w:r w:rsidRPr="00BC4EA0">
        <w:rPr>
          <w:rFonts w:ascii="Times New Roman" w:hAnsi="Times New Roman"/>
          <w:bCs/>
        </w:rPr>
        <w:t xml:space="preserve">администрации </w:t>
      </w:r>
      <w:r w:rsidR="00D83E0F" w:rsidRPr="00BC4EA0">
        <w:rPr>
          <w:rFonts w:ascii="Times New Roman" w:hAnsi="Times New Roman"/>
          <w:bCs/>
        </w:rPr>
        <w:t xml:space="preserve">поселения </w:t>
      </w:r>
      <w:r w:rsidRPr="00BC4EA0">
        <w:rPr>
          <w:rFonts w:ascii="Times New Roman" w:hAnsi="Times New Roman"/>
        </w:rPr>
        <w:t>осуществляется в письменной форме органом местного самоуправления в течение 7 дней после принятия соответствующего муниципального правового акта.</w:t>
      </w:r>
    </w:p>
    <w:p w:rsidR="0092590D" w:rsidRPr="00BC4EA0" w:rsidRDefault="0092590D" w:rsidP="00B67DE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7"/>
        </w:rPr>
      </w:pPr>
    </w:p>
    <w:p w:rsidR="0092590D" w:rsidRPr="00BC4EA0" w:rsidRDefault="0092590D" w:rsidP="00B67DE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7"/>
        </w:rPr>
      </w:pPr>
    </w:p>
    <w:p w:rsidR="00B67DE7" w:rsidRPr="00BC4EA0" w:rsidRDefault="00B67DE7" w:rsidP="00B67DE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7"/>
        </w:rPr>
      </w:pPr>
      <w:r w:rsidRPr="00BC4EA0">
        <w:rPr>
          <w:rFonts w:ascii="Times New Roman" w:hAnsi="Times New Roman"/>
          <w:b/>
          <w:color w:val="000000"/>
          <w:spacing w:val="-7"/>
        </w:rPr>
        <w:t>5. Обязанности должностных лиц, ответственных за работу с кадровым резервом</w:t>
      </w:r>
    </w:p>
    <w:p w:rsidR="00B67DE7" w:rsidRPr="00BC4EA0" w:rsidRDefault="00B67DE7" w:rsidP="00B67DE7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hAnsi="Times New Roman"/>
          <w:color w:val="000000"/>
          <w:spacing w:val="-10"/>
        </w:rPr>
        <w:t>5.1.</w:t>
      </w:r>
      <w:r w:rsidRPr="00BC4EA0">
        <w:rPr>
          <w:rFonts w:ascii="Times New Roman" w:eastAsia="Calibri" w:hAnsi="Times New Roman"/>
          <w:lang w:eastAsia="en-US"/>
        </w:rPr>
        <w:t>Руководитель органа местного самоуправления:</w:t>
      </w:r>
    </w:p>
    <w:p w:rsidR="00B67DE7" w:rsidRPr="00BC4EA0" w:rsidRDefault="00B67DE7" w:rsidP="00B67DE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  <w:color w:val="000000"/>
        </w:rPr>
        <w:t>- осуществляет общее руководство и несет персональную</w:t>
      </w:r>
      <w:r w:rsidRPr="00BC4EA0">
        <w:rPr>
          <w:rFonts w:ascii="Times New Roman" w:hAnsi="Times New Roman"/>
          <w:color w:val="000000"/>
          <w:spacing w:val="10"/>
        </w:rPr>
        <w:t xml:space="preserve"> </w:t>
      </w:r>
      <w:r w:rsidRPr="00BC4EA0">
        <w:rPr>
          <w:rFonts w:ascii="Times New Roman" w:hAnsi="Times New Roman"/>
          <w:color w:val="000000"/>
          <w:spacing w:val="-3"/>
        </w:rPr>
        <w:t>ответственность за организацию работы и выполнение мероприятий по формированию, подготовке и использованию кадрового резерва в возглавляемом органе местного самоуправления;</w:t>
      </w:r>
    </w:p>
    <w:p w:rsidR="00B67DE7" w:rsidRPr="00BC4EA0" w:rsidRDefault="00B67DE7" w:rsidP="00B67DE7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  <w:color w:val="000000"/>
        </w:rPr>
        <w:t xml:space="preserve">- </w:t>
      </w:r>
      <w:r w:rsidRPr="00BC4EA0">
        <w:rPr>
          <w:rFonts w:ascii="Times New Roman" w:hAnsi="Times New Roman"/>
          <w:color w:val="000000"/>
          <w:spacing w:val="-2"/>
        </w:rPr>
        <w:t xml:space="preserve">утверждает </w:t>
      </w:r>
      <w:r w:rsidRPr="00BC4EA0">
        <w:rPr>
          <w:rFonts w:ascii="Times New Roman" w:hAnsi="Times New Roman"/>
          <w:color w:val="000000"/>
          <w:spacing w:val="-3"/>
        </w:rPr>
        <w:t xml:space="preserve">индивидуальные </w:t>
      </w:r>
      <w:r w:rsidRPr="00BC4EA0">
        <w:rPr>
          <w:rFonts w:ascii="Times New Roman" w:hAnsi="Times New Roman"/>
          <w:color w:val="000000"/>
          <w:spacing w:val="-2"/>
        </w:rPr>
        <w:t xml:space="preserve">планы </w:t>
      </w:r>
      <w:r w:rsidRPr="00BC4EA0">
        <w:rPr>
          <w:rFonts w:ascii="Times New Roman" w:hAnsi="Times New Roman"/>
          <w:color w:val="000000"/>
          <w:spacing w:val="-3"/>
        </w:rPr>
        <w:t>подготовки лиц, включенных в кадровый резерв;</w:t>
      </w:r>
    </w:p>
    <w:p w:rsidR="00B67DE7" w:rsidRPr="00BC4EA0" w:rsidRDefault="00B67DE7" w:rsidP="00B67DE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  <w:color w:val="000000"/>
        </w:rPr>
        <w:t xml:space="preserve">- заслушивает отчеты руководителей структурных подразделений о </w:t>
      </w:r>
      <w:r w:rsidRPr="00BC4EA0">
        <w:rPr>
          <w:rFonts w:ascii="Times New Roman" w:hAnsi="Times New Roman"/>
          <w:color w:val="000000"/>
          <w:spacing w:val="-4"/>
        </w:rPr>
        <w:t>работе с кадровым резервом, оценивает ее состояние и эффективность;</w:t>
      </w:r>
    </w:p>
    <w:p w:rsidR="00B67DE7" w:rsidRPr="00BC4EA0" w:rsidRDefault="00B67DE7" w:rsidP="00B67DE7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  <w:color w:val="000000"/>
        </w:rPr>
        <w:lastRenderedPageBreak/>
        <w:t xml:space="preserve">- </w:t>
      </w:r>
      <w:r w:rsidRPr="00BC4EA0">
        <w:rPr>
          <w:rFonts w:ascii="Times New Roman" w:hAnsi="Times New Roman"/>
          <w:color w:val="000000"/>
          <w:spacing w:val="-1"/>
        </w:rPr>
        <w:t xml:space="preserve">отвечает за своевременное назначение на соответствующие вакантные </w:t>
      </w:r>
      <w:r w:rsidRPr="00BC4EA0">
        <w:rPr>
          <w:rFonts w:ascii="Times New Roman" w:hAnsi="Times New Roman"/>
          <w:color w:val="000000"/>
          <w:spacing w:val="-4"/>
        </w:rPr>
        <w:t>должности кандидатов из кадрового резерва.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BC4EA0">
        <w:rPr>
          <w:rFonts w:ascii="Times New Roman" w:eastAsia="Calibri" w:hAnsi="Times New Roman"/>
          <w:lang w:eastAsia="en-US"/>
        </w:rPr>
        <w:t>5.2. Организационную, координирующую, методическую и  контрольную функции по формированию кадрового резерва и работе с ним, хранению документов и информации в соответствии с правилами ведения и хранения документов, содержащих персональные данные, осуществляет кадровая служба (специалист органа местного самоуправления, ответственный за ведение кадровой работы (далее – специалист)</w:t>
      </w:r>
      <w:r w:rsidRPr="00BC4EA0">
        <w:rPr>
          <w:rFonts w:ascii="Times New Roman" w:hAnsi="Times New Roman"/>
          <w:bCs/>
        </w:rPr>
        <w:t xml:space="preserve"> администрации </w:t>
      </w:r>
      <w:r w:rsidR="00D83E0F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hAnsi="Times New Roman"/>
          <w:bCs/>
        </w:rPr>
        <w:t>.</w:t>
      </w:r>
      <w:r w:rsidRPr="00BC4EA0">
        <w:rPr>
          <w:rFonts w:ascii="Times New Roman" w:eastAsia="Calibri" w:hAnsi="Times New Roman"/>
          <w:lang w:eastAsia="en-US"/>
        </w:rPr>
        <w:t xml:space="preserve"> </w:t>
      </w:r>
    </w:p>
    <w:p w:rsidR="00B67DE7" w:rsidRPr="00705BEA" w:rsidRDefault="00B67DE7" w:rsidP="00B67DE7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  <w:color w:val="000000"/>
          <w:spacing w:val="-2"/>
        </w:rPr>
        <w:t>5.</w:t>
      </w:r>
      <w:r w:rsidRPr="00705BEA">
        <w:rPr>
          <w:rFonts w:ascii="Times New Roman" w:hAnsi="Times New Roman"/>
          <w:color w:val="000000"/>
          <w:spacing w:val="-2"/>
        </w:rPr>
        <w:t xml:space="preserve">3. </w:t>
      </w:r>
      <w:r w:rsidRPr="00705BEA">
        <w:rPr>
          <w:rFonts w:ascii="Times New Roman" w:hAnsi="Times New Roman"/>
          <w:color w:val="000000"/>
        </w:rPr>
        <w:t>Кадровая служба (специалист)</w:t>
      </w:r>
      <w:r w:rsidRPr="00705BEA">
        <w:rPr>
          <w:rFonts w:ascii="Times New Roman" w:hAnsi="Times New Roman"/>
          <w:bCs/>
        </w:rPr>
        <w:t xml:space="preserve"> администрации </w:t>
      </w:r>
      <w:r w:rsidR="00310635" w:rsidRPr="00705BEA">
        <w:rPr>
          <w:rFonts w:ascii="Times New Roman" w:hAnsi="Times New Roman"/>
          <w:bCs/>
        </w:rPr>
        <w:t>поселения</w:t>
      </w:r>
      <w:r w:rsidRPr="00705BEA">
        <w:rPr>
          <w:rFonts w:ascii="Times New Roman" w:hAnsi="Times New Roman"/>
          <w:color w:val="000000"/>
        </w:rPr>
        <w:t>:</w:t>
      </w:r>
    </w:p>
    <w:p w:rsidR="00B67DE7" w:rsidRPr="00705BEA" w:rsidRDefault="00B67DE7" w:rsidP="00B67DE7">
      <w:pPr>
        <w:widowControl w:val="0"/>
        <w:numPr>
          <w:ilvl w:val="0"/>
          <w:numId w:val="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705BEA">
        <w:rPr>
          <w:rFonts w:ascii="Times New Roman" w:hAnsi="Times New Roman"/>
          <w:color w:val="000000"/>
          <w:spacing w:val="-3"/>
        </w:rPr>
        <w:t>отвечает за создание и ведение электронной сводной базы данных кадрового резерва, подготовку и оформление соответствующих документов;</w:t>
      </w:r>
    </w:p>
    <w:p w:rsidR="00B67DE7" w:rsidRPr="00BC4EA0" w:rsidRDefault="00B67DE7" w:rsidP="00B67DE7">
      <w:pPr>
        <w:widowControl w:val="0"/>
        <w:numPr>
          <w:ilvl w:val="0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BC4EA0">
        <w:rPr>
          <w:rFonts w:ascii="Times New Roman" w:hAnsi="Times New Roman"/>
          <w:color w:val="000000"/>
          <w:spacing w:val="4"/>
        </w:rPr>
        <w:t xml:space="preserve">содействует в разработке планов индивидуальной подготовки </w:t>
      </w:r>
      <w:r w:rsidRPr="00BC4EA0">
        <w:rPr>
          <w:rFonts w:ascii="Times New Roman" w:hAnsi="Times New Roman"/>
          <w:color w:val="000000"/>
          <w:spacing w:val="-5"/>
        </w:rPr>
        <w:t>лиц, включенных в кадровый резерв и</w:t>
      </w:r>
      <w:r w:rsidRPr="00BC4EA0">
        <w:rPr>
          <w:rFonts w:ascii="Times New Roman" w:hAnsi="Times New Roman"/>
          <w:color w:val="000000"/>
        </w:rPr>
        <w:t xml:space="preserve"> </w:t>
      </w:r>
      <w:r w:rsidRPr="00BC4EA0">
        <w:rPr>
          <w:rFonts w:ascii="Times New Roman" w:hAnsi="Times New Roman"/>
          <w:color w:val="000000"/>
          <w:spacing w:val="-1"/>
        </w:rPr>
        <w:t>контролирует их выполнение</w:t>
      </w:r>
      <w:r w:rsidRPr="00BC4EA0">
        <w:rPr>
          <w:rFonts w:ascii="Times New Roman" w:hAnsi="Times New Roman"/>
          <w:color w:val="000000"/>
          <w:spacing w:val="-4"/>
        </w:rPr>
        <w:t>;</w:t>
      </w:r>
    </w:p>
    <w:p w:rsidR="00B67DE7" w:rsidRPr="00BC4EA0" w:rsidRDefault="00B67DE7" w:rsidP="00B67DE7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BC4EA0">
        <w:rPr>
          <w:rFonts w:ascii="Times New Roman" w:hAnsi="Times New Roman"/>
          <w:color w:val="000000"/>
          <w:spacing w:val="3"/>
        </w:rPr>
        <w:t xml:space="preserve">готовит предложения для направления кандидатов из кадрового резерва на </w:t>
      </w:r>
      <w:r w:rsidRPr="00BC4EA0">
        <w:rPr>
          <w:rFonts w:ascii="Times New Roman" w:hAnsi="Times New Roman"/>
          <w:color w:val="000000"/>
          <w:spacing w:val="-4"/>
        </w:rPr>
        <w:t>подготовку, переподготовку и повышение квалификации;</w:t>
      </w:r>
    </w:p>
    <w:p w:rsidR="00B67DE7" w:rsidRPr="00BC4EA0" w:rsidRDefault="00B67DE7" w:rsidP="00B67DE7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BC4EA0">
        <w:rPr>
          <w:rFonts w:ascii="Times New Roman" w:hAnsi="Times New Roman"/>
          <w:color w:val="000000"/>
          <w:spacing w:val="2"/>
        </w:rPr>
        <w:t xml:space="preserve">готовит и вносит предложения, направленные на улучшение работы с </w:t>
      </w:r>
      <w:r w:rsidRPr="00BC4EA0">
        <w:rPr>
          <w:rFonts w:ascii="Times New Roman" w:hAnsi="Times New Roman"/>
          <w:color w:val="000000"/>
          <w:spacing w:val="-4"/>
        </w:rPr>
        <w:t>кадровым резервом;</w:t>
      </w:r>
    </w:p>
    <w:p w:rsidR="00B67DE7" w:rsidRPr="00BC4EA0" w:rsidRDefault="00B67DE7" w:rsidP="00B67DE7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BC4EA0">
        <w:rPr>
          <w:rFonts w:ascii="Times New Roman" w:hAnsi="Times New Roman"/>
          <w:color w:val="000000"/>
          <w:spacing w:val="-4"/>
        </w:rPr>
        <w:t>несет ответственность в соответствии с законодательством Российской Федерации за нарушение режима защиты персональных данных.</w:t>
      </w:r>
    </w:p>
    <w:p w:rsidR="00B67DE7" w:rsidRPr="00BC4EA0" w:rsidRDefault="00B67DE7" w:rsidP="00B67DE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C4EA0">
        <w:rPr>
          <w:rFonts w:ascii="Times New Roman" w:hAnsi="Times New Roman"/>
          <w:color w:val="000000"/>
          <w:spacing w:val="-4"/>
        </w:rPr>
        <w:t xml:space="preserve">5.4. </w:t>
      </w:r>
      <w:r w:rsidRPr="00BC4EA0">
        <w:rPr>
          <w:rFonts w:ascii="Times New Roman" w:hAnsi="Times New Roman"/>
          <w:color w:val="000000"/>
        </w:rPr>
        <w:t>Кадровая служба (специалист</w:t>
      </w:r>
      <w:r w:rsidR="004C72DB" w:rsidRPr="00BC4EA0">
        <w:rPr>
          <w:rFonts w:ascii="Times New Roman" w:hAnsi="Times New Roman"/>
          <w:color w:val="000000"/>
        </w:rPr>
        <w:t>)</w:t>
      </w:r>
      <w:r w:rsidRPr="00BC4EA0">
        <w:rPr>
          <w:rFonts w:ascii="Times New Roman" w:hAnsi="Times New Roman"/>
          <w:bCs/>
        </w:rPr>
        <w:t xml:space="preserve"> администрации </w:t>
      </w:r>
      <w:r w:rsidR="004C72DB" w:rsidRPr="00BC4EA0">
        <w:rPr>
          <w:rFonts w:ascii="Times New Roman" w:hAnsi="Times New Roman"/>
          <w:bCs/>
        </w:rPr>
        <w:t>поселения</w:t>
      </w:r>
      <w:r w:rsidRPr="00BC4EA0">
        <w:rPr>
          <w:rFonts w:ascii="Times New Roman" w:hAnsi="Times New Roman"/>
          <w:color w:val="000000"/>
        </w:rPr>
        <w:t>:</w:t>
      </w:r>
    </w:p>
    <w:p w:rsidR="00B67DE7" w:rsidRPr="00BC4EA0" w:rsidRDefault="00B67DE7" w:rsidP="00B67DE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  <w:color w:val="000000"/>
        </w:rPr>
        <w:t xml:space="preserve">- </w:t>
      </w:r>
      <w:r w:rsidRPr="00BC4EA0">
        <w:rPr>
          <w:rFonts w:ascii="Times New Roman" w:hAnsi="Times New Roman"/>
        </w:rPr>
        <w:t>ежеквартально до 05 числа первого месяца следующего квартала представляет руководителю органа местного самоуправления отчет о состоянии работы по формированию, подготовке и использованию кадрового резерва.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pacing w:val="-5"/>
        </w:rPr>
      </w:pPr>
    </w:p>
    <w:p w:rsidR="006E77F3" w:rsidRPr="00BC4EA0" w:rsidRDefault="006E77F3" w:rsidP="00B67DE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pacing w:val="-5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705BEA" w:rsidRDefault="00705BEA" w:rsidP="00587013">
      <w:pPr>
        <w:ind w:left="7088" w:firstLine="9"/>
        <w:rPr>
          <w:rFonts w:ascii="Times New Roman" w:hAnsi="Times New Roman"/>
        </w:rPr>
      </w:pPr>
    </w:p>
    <w:p w:rsidR="00705BEA" w:rsidRDefault="00705BEA" w:rsidP="00587013">
      <w:pPr>
        <w:ind w:left="7088" w:firstLine="9"/>
        <w:rPr>
          <w:rFonts w:ascii="Times New Roman" w:hAnsi="Times New Roman"/>
        </w:rPr>
      </w:pPr>
    </w:p>
    <w:p w:rsidR="00705BEA" w:rsidRDefault="00705BEA" w:rsidP="00587013">
      <w:pPr>
        <w:ind w:left="7088" w:firstLine="9"/>
        <w:rPr>
          <w:rFonts w:ascii="Times New Roman" w:hAnsi="Times New Roman"/>
        </w:rPr>
      </w:pPr>
    </w:p>
    <w:p w:rsidR="00705BEA" w:rsidRDefault="00705BEA" w:rsidP="00587013">
      <w:pPr>
        <w:ind w:left="7088" w:firstLine="9"/>
        <w:rPr>
          <w:rFonts w:ascii="Times New Roman" w:hAnsi="Times New Roman"/>
        </w:rPr>
      </w:pPr>
    </w:p>
    <w:p w:rsidR="00705BEA" w:rsidRDefault="00705BEA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CB6442" w:rsidRDefault="00CB6442" w:rsidP="00587013">
      <w:pPr>
        <w:ind w:left="7088" w:firstLine="9"/>
        <w:rPr>
          <w:rFonts w:ascii="Times New Roman" w:hAnsi="Times New Roman"/>
        </w:rPr>
      </w:pPr>
    </w:p>
    <w:p w:rsidR="006E77F3" w:rsidRPr="00BC4EA0" w:rsidRDefault="00B67DE7" w:rsidP="00587013">
      <w:pPr>
        <w:ind w:left="7088" w:firstLine="9"/>
        <w:rPr>
          <w:rFonts w:ascii="Times New Roman" w:hAnsi="Times New Roman"/>
          <w:b/>
        </w:rPr>
      </w:pPr>
      <w:r w:rsidRPr="00BC4EA0">
        <w:rPr>
          <w:rFonts w:ascii="Times New Roman" w:hAnsi="Times New Roman"/>
        </w:rPr>
        <w:lastRenderedPageBreak/>
        <w:t xml:space="preserve">Приложение № 1 </w:t>
      </w:r>
    </w:p>
    <w:p w:rsidR="00FF4344" w:rsidRPr="00BC4EA0" w:rsidRDefault="00FF4344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67DE7" w:rsidRPr="00BC4EA0" w:rsidRDefault="00B67DE7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C4EA0">
        <w:rPr>
          <w:rFonts w:ascii="Times New Roman" w:hAnsi="Times New Roman"/>
          <w:b/>
        </w:rPr>
        <w:t xml:space="preserve">Примерная форма сводной базы данных кадрового резерва </w:t>
      </w:r>
    </w:p>
    <w:p w:rsidR="00B67DE7" w:rsidRPr="00BC4EA0" w:rsidRDefault="00B67DE7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C4EA0">
        <w:rPr>
          <w:rFonts w:ascii="Times New Roman" w:hAnsi="Times New Roman"/>
          <w:b/>
        </w:rPr>
        <w:t xml:space="preserve">для замещения вакантных должностей муниципальной службы </w:t>
      </w:r>
    </w:p>
    <w:p w:rsidR="00D12BAB" w:rsidRPr="00BC4EA0" w:rsidRDefault="00B67DE7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C4EA0">
        <w:rPr>
          <w:rFonts w:ascii="Times New Roman" w:hAnsi="Times New Roman"/>
          <w:b/>
        </w:rPr>
        <w:t xml:space="preserve"> в </w:t>
      </w:r>
      <w:r w:rsidRPr="00BC4EA0">
        <w:rPr>
          <w:rFonts w:ascii="Times New Roman" w:hAnsi="Times New Roman"/>
          <w:b/>
          <w:bCs/>
        </w:rPr>
        <w:t xml:space="preserve">администрации  </w:t>
      </w:r>
      <w:r w:rsidR="00CB6442">
        <w:rPr>
          <w:rFonts w:ascii="Times New Roman" w:hAnsi="Times New Roman"/>
          <w:b/>
          <w:bCs/>
        </w:rPr>
        <w:t xml:space="preserve">городского </w:t>
      </w:r>
      <w:r w:rsidR="005C1830" w:rsidRPr="00BC4EA0">
        <w:rPr>
          <w:rFonts w:ascii="Times New Roman" w:hAnsi="Times New Roman"/>
          <w:b/>
          <w:bCs/>
        </w:rPr>
        <w:t xml:space="preserve"> поселения</w:t>
      </w:r>
      <w:r w:rsidR="00CB6442">
        <w:rPr>
          <w:rFonts w:ascii="Times New Roman" w:hAnsi="Times New Roman"/>
          <w:b/>
          <w:bCs/>
        </w:rPr>
        <w:t xml:space="preserve"> город Поворино</w:t>
      </w:r>
      <w:r w:rsidR="005C1830" w:rsidRPr="00BC4EA0">
        <w:rPr>
          <w:rFonts w:ascii="Times New Roman" w:hAnsi="Times New Roman"/>
          <w:b/>
          <w:bCs/>
        </w:rPr>
        <w:t xml:space="preserve"> </w:t>
      </w:r>
    </w:p>
    <w:p w:rsidR="00B67DE7" w:rsidRPr="00BC4EA0" w:rsidRDefault="006E77F3" w:rsidP="00B67D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 w:rsidRPr="00BC4EA0">
        <w:rPr>
          <w:rFonts w:ascii="Times New Roman" w:hAnsi="Times New Roman"/>
          <w:b/>
          <w:bCs/>
        </w:rPr>
        <w:t>Поворинского</w:t>
      </w:r>
      <w:proofErr w:type="spellEnd"/>
      <w:r w:rsidR="00B67DE7" w:rsidRPr="00BC4EA0">
        <w:rPr>
          <w:rFonts w:ascii="Times New Roman" w:hAnsi="Times New Roman"/>
          <w:b/>
          <w:bCs/>
        </w:rPr>
        <w:t xml:space="preserve"> муниципального района</w:t>
      </w:r>
      <w:r w:rsidR="00B67DE7" w:rsidRPr="00BC4EA0">
        <w:rPr>
          <w:rFonts w:ascii="Times New Roman" w:eastAsia="Calibri" w:hAnsi="Times New Roman"/>
          <w:b/>
          <w:lang w:eastAsia="en-US"/>
        </w:rPr>
        <w:t xml:space="preserve"> </w:t>
      </w:r>
      <w:r w:rsidR="00B67DE7" w:rsidRPr="00BC4EA0">
        <w:rPr>
          <w:rFonts w:ascii="Times New Roman" w:hAnsi="Times New Roman"/>
          <w:b/>
        </w:rPr>
        <w:t xml:space="preserve">Воронежской области </w:t>
      </w:r>
    </w:p>
    <w:p w:rsidR="00B67DE7" w:rsidRPr="00BC4EA0" w:rsidRDefault="00B67DE7" w:rsidP="00B67D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35"/>
        <w:gridCol w:w="4394"/>
        <w:gridCol w:w="1559"/>
      </w:tblGrid>
      <w:tr w:rsidR="00F61617" w:rsidRPr="00BC4EA0" w:rsidTr="00F61617">
        <w:trPr>
          <w:trHeight w:val="5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17" w:rsidRPr="00BC4EA0" w:rsidRDefault="00F61617" w:rsidP="00137E84">
            <w:pPr>
              <w:ind w:firstLine="0"/>
              <w:rPr>
                <w:rFonts w:ascii="Times New Roman" w:eastAsia="Calibri" w:hAnsi="Times New Roman"/>
              </w:rPr>
            </w:pPr>
            <w:r w:rsidRPr="00BC4EA0">
              <w:rPr>
                <w:rFonts w:ascii="Times New Roman" w:hAnsi="Times New Roman"/>
              </w:rPr>
              <w:t>1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17" w:rsidRPr="00BC4EA0" w:rsidRDefault="00F61617" w:rsidP="00705BEA">
            <w:pPr>
              <w:ind w:firstLine="0"/>
              <w:rPr>
                <w:rFonts w:ascii="Times New Roman" w:eastAsia="Calibri" w:hAnsi="Times New Roman"/>
              </w:rPr>
            </w:pPr>
            <w:r w:rsidRPr="00BC4EA0">
              <w:rPr>
                <w:rFonts w:ascii="Times New Roman" w:hAnsi="Times New Roman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17" w:rsidRPr="00BC4EA0" w:rsidRDefault="00F61617" w:rsidP="00137E84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eastAsia="Calibri" w:hAnsi="Times New Roman"/>
              </w:rPr>
            </w:pPr>
            <w:r w:rsidRPr="00BC4EA0">
              <w:rPr>
                <w:rFonts w:ascii="Times New Roman" w:hAnsi="Times New Roman"/>
              </w:rPr>
              <w:t>2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eastAsia="Calibri" w:hAnsi="Times New Roman"/>
              </w:rPr>
            </w:pPr>
            <w:r w:rsidRPr="00BC4EA0">
              <w:rPr>
                <w:rFonts w:ascii="Times New Roman" w:eastAsia="Calibri" w:hAnsi="Times New Roman"/>
              </w:rPr>
              <w:t>Наименование органа местного самоуправления, представившего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3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Наименование должностей, на которые сформирован кадровый резерв для замещения вакантных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4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Квалификационные требования к уровню профессионального образования, установленные к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5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6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7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8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eastAsia="Calibri" w:hAnsi="Times New Roman"/>
              </w:rPr>
            </w:pPr>
            <w:r w:rsidRPr="00BC4EA0">
              <w:rPr>
                <w:rFonts w:ascii="Times New Roman" w:eastAsia="Calibri" w:hAnsi="Times New Roman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9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Дата рождения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10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Наименование учебного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12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Год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13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Специальность 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14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eastAsia="Calibri" w:hAnsi="Times New Roman"/>
              </w:rPr>
              <w:t>Квалификация 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15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Ученая степень, ученое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16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17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Дата начала работы в должности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2F0665">
        <w:trPr>
          <w:trHeight w:val="4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</w:t>
            </w:r>
            <w:r w:rsidR="002F0665" w:rsidRPr="00BC4EA0">
              <w:rPr>
                <w:rFonts w:ascii="Times New Roman" w:hAnsi="Times New Roman"/>
              </w:rPr>
              <w:t>1</w:t>
            </w:r>
            <w:r w:rsidRPr="00BC4EA0">
              <w:rPr>
                <w:rFonts w:ascii="Times New Roman" w:hAnsi="Times New Roman"/>
              </w:rPr>
              <w:t>8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Стаж муниципальной службы 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1</w:t>
            </w:r>
            <w:r w:rsidR="002F0665" w:rsidRPr="00BC4EA0">
              <w:rPr>
                <w:rFonts w:ascii="Times New Roman" w:hAnsi="Times New Roman"/>
              </w:rPr>
              <w:t>1</w:t>
            </w:r>
            <w:r w:rsidRPr="00BC4EA0">
              <w:rPr>
                <w:rFonts w:ascii="Times New Roman" w:hAnsi="Times New Roman"/>
              </w:rPr>
              <w:t>9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Стаж работы по специальности 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20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Опыт работы (трудовая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2</w:t>
            </w:r>
            <w:r w:rsidR="002F0665" w:rsidRPr="00BC4EA0">
              <w:rPr>
                <w:rFonts w:ascii="Times New Roman" w:hAnsi="Times New Roman"/>
              </w:rPr>
              <w:t>2</w:t>
            </w:r>
            <w:r w:rsidRPr="00BC4EA0">
              <w:rPr>
                <w:rFonts w:ascii="Times New Roman" w:hAnsi="Times New Roman"/>
              </w:rPr>
              <w:t>1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Основание включения в кадровый резерв органа местного самоуправления (дата, номер муниципального правового 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2</w:t>
            </w:r>
            <w:r w:rsidR="002F0665" w:rsidRPr="00BC4EA0">
              <w:rPr>
                <w:rFonts w:ascii="Times New Roman" w:hAnsi="Times New Roman"/>
              </w:rPr>
              <w:t>2</w:t>
            </w:r>
            <w:r w:rsidRPr="00BC4EA0">
              <w:rPr>
                <w:rFonts w:ascii="Times New Roman" w:hAnsi="Times New Roman"/>
              </w:rPr>
              <w:t>2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Повышение квалификации (год, место, вид)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2</w:t>
            </w:r>
            <w:r w:rsidR="002F0665" w:rsidRPr="00BC4EA0">
              <w:rPr>
                <w:rFonts w:ascii="Times New Roman" w:hAnsi="Times New Roman"/>
              </w:rPr>
              <w:t>2</w:t>
            </w:r>
            <w:r w:rsidRPr="00BC4EA0">
              <w:rPr>
                <w:rFonts w:ascii="Times New Roman" w:hAnsi="Times New Roman"/>
              </w:rPr>
              <w:t>3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Награды Российской Федерации и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2</w:t>
            </w:r>
            <w:r w:rsidR="002F0665" w:rsidRPr="00BC4EA0">
              <w:rPr>
                <w:rFonts w:ascii="Times New Roman" w:hAnsi="Times New Roman"/>
              </w:rPr>
              <w:t>2</w:t>
            </w:r>
            <w:r w:rsidRPr="00BC4EA0">
              <w:rPr>
                <w:rFonts w:ascii="Times New Roman" w:hAnsi="Times New Roman"/>
              </w:rPr>
              <w:t>4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ind w:firstLine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Наличие дисциплинарного взыскания (дата, вид)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2</w:t>
            </w:r>
            <w:r w:rsidR="002F0665" w:rsidRPr="00BC4EA0">
              <w:rPr>
                <w:rFonts w:ascii="Times New Roman" w:hAnsi="Times New Roman"/>
              </w:rPr>
              <w:t>2</w:t>
            </w:r>
            <w:r w:rsidRPr="00BC4EA0">
              <w:rPr>
                <w:rFonts w:ascii="Times New Roman" w:hAnsi="Times New Roman"/>
              </w:rPr>
              <w:t>5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</w:p>
        </w:tc>
      </w:tr>
      <w:tr w:rsidR="00F61617" w:rsidRPr="00BC4EA0" w:rsidTr="00F61617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2</w:t>
            </w:r>
            <w:r w:rsidR="002F0665" w:rsidRPr="00BC4EA0">
              <w:rPr>
                <w:rFonts w:ascii="Times New Roman" w:hAnsi="Times New Roman"/>
              </w:rPr>
              <w:t>2</w:t>
            </w:r>
            <w:r w:rsidRPr="00BC4EA0">
              <w:rPr>
                <w:rFonts w:ascii="Times New Roman" w:hAnsi="Times New Roman"/>
              </w:rPr>
              <w:t>6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705BEA">
            <w:pPr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7" w:rsidRPr="00BC4EA0" w:rsidRDefault="00F61617" w:rsidP="00137E84">
            <w:pPr>
              <w:rPr>
                <w:rFonts w:ascii="Times New Roman" w:hAnsi="Times New Roman"/>
              </w:rPr>
            </w:pPr>
          </w:p>
        </w:tc>
      </w:tr>
    </w:tbl>
    <w:p w:rsidR="00B67DE7" w:rsidRPr="00BC4EA0" w:rsidRDefault="00B67DE7" w:rsidP="00244862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67DE7" w:rsidRPr="00BC4EA0" w:rsidRDefault="00B67DE7" w:rsidP="00B67D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67DE7" w:rsidRPr="00BC4EA0" w:rsidRDefault="005C1830" w:rsidP="00B67DE7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ab/>
      </w:r>
      <w:r w:rsidRPr="00BC4EA0">
        <w:rPr>
          <w:rFonts w:ascii="Times New Roman" w:hAnsi="Times New Roman"/>
        </w:rPr>
        <w:tab/>
      </w:r>
      <w:r w:rsidR="00B67DE7" w:rsidRPr="00BC4EA0">
        <w:rPr>
          <w:rFonts w:ascii="Times New Roman" w:hAnsi="Times New Roman"/>
        </w:rPr>
        <w:t xml:space="preserve"> </w:t>
      </w:r>
    </w:p>
    <w:p w:rsidR="005226DE" w:rsidRPr="00BC4EA0" w:rsidRDefault="00CB6442" w:rsidP="005226DE">
      <w:pPr>
        <w:widowControl w:val="0"/>
        <w:tabs>
          <w:tab w:val="left" w:pos="174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226DE" w:rsidRPr="00BC4EA0">
        <w:rPr>
          <w:rFonts w:ascii="Times New Roman" w:hAnsi="Times New Roman"/>
        </w:rPr>
        <w:t xml:space="preserve">риложение № 2 </w:t>
      </w:r>
    </w:p>
    <w:p w:rsidR="005226DE" w:rsidRPr="00BC4EA0" w:rsidRDefault="005226DE" w:rsidP="005226DE">
      <w:pPr>
        <w:widowControl w:val="0"/>
        <w:tabs>
          <w:tab w:val="left" w:pos="174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C4EA0">
        <w:rPr>
          <w:rFonts w:ascii="Times New Roman" w:hAnsi="Times New Roman"/>
          <w:b/>
        </w:rPr>
        <w:t>График</w:t>
      </w:r>
    </w:p>
    <w:p w:rsidR="005226DE" w:rsidRPr="00BC4EA0" w:rsidRDefault="005226DE" w:rsidP="005226DE">
      <w:pPr>
        <w:widowControl w:val="0"/>
        <w:tabs>
          <w:tab w:val="left" w:pos="174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 проведения конкурса на формирование кадрового резерва для замещения вакантных должностей муниципальной службы в </w:t>
      </w:r>
      <w:r w:rsidR="006E6B99" w:rsidRPr="00BC4EA0">
        <w:rPr>
          <w:rFonts w:ascii="Times New Roman" w:hAnsi="Times New Roman"/>
        </w:rPr>
        <w:t xml:space="preserve">администрации </w:t>
      </w:r>
      <w:r w:rsidR="00CB6442">
        <w:rPr>
          <w:rFonts w:ascii="Times New Roman" w:hAnsi="Times New Roman"/>
        </w:rPr>
        <w:t xml:space="preserve">городского </w:t>
      </w:r>
      <w:r w:rsidRPr="00BC4EA0">
        <w:rPr>
          <w:rFonts w:ascii="Times New Roman" w:hAnsi="Times New Roman"/>
        </w:rPr>
        <w:t xml:space="preserve"> поселения</w:t>
      </w:r>
      <w:r w:rsidR="00CB6442">
        <w:rPr>
          <w:rFonts w:ascii="Times New Roman" w:hAnsi="Times New Roman"/>
        </w:rPr>
        <w:t xml:space="preserve"> город Поворино</w:t>
      </w:r>
      <w:r w:rsidRPr="00BC4EA0">
        <w:rPr>
          <w:rFonts w:ascii="Times New Roman" w:hAnsi="Times New Roman"/>
        </w:rPr>
        <w:t xml:space="preserve"> </w:t>
      </w:r>
      <w:proofErr w:type="spellStart"/>
      <w:r w:rsidR="006E77F3" w:rsidRPr="00BC4EA0">
        <w:rPr>
          <w:rFonts w:ascii="Times New Roman" w:hAnsi="Times New Roman"/>
        </w:rPr>
        <w:t>Поворинского</w:t>
      </w:r>
      <w:proofErr w:type="spellEnd"/>
      <w:r w:rsidRPr="00BC4EA0">
        <w:rPr>
          <w:rFonts w:ascii="Times New Roman" w:hAnsi="Times New Roman"/>
        </w:rPr>
        <w:t xml:space="preserve"> муниципального района  Воронежской области</w:t>
      </w:r>
    </w:p>
    <w:p w:rsidR="005226DE" w:rsidRPr="00BC4EA0" w:rsidRDefault="005226DE" w:rsidP="005226D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2"/>
        <w:gridCol w:w="4253"/>
        <w:gridCol w:w="2835"/>
      </w:tblGrid>
      <w:tr w:rsidR="005226DE" w:rsidRPr="00BC4EA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6E6B99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BC4EA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6E6B99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BC4EA0">
              <w:rPr>
                <w:rFonts w:ascii="Times New Roman" w:hAnsi="Times New Roman"/>
                <w:b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6E6B99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BC4EA0">
              <w:rPr>
                <w:rFonts w:ascii="Times New Roman" w:hAnsi="Times New Roman"/>
                <w:b/>
              </w:rPr>
              <w:t>Контрольные сроки проведения</w:t>
            </w:r>
          </w:p>
        </w:tc>
      </w:tr>
      <w:tr w:rsidR="005226DE" w:rsidRPr="00BC4EA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  <w:b/>
              </w:rPr>
              <w:t>Первый этап конкурса</w:t>
            </w:r>
          </w:p>
        </w:tc>
      </w:tr>
      <w:tr w:rsidR="005226DE" w:rsidRPr="00BC4EA0" w:rsidTr="006E6B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Объявление конкурса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9C41AB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 xml:space="preserve">Обнародование муниципального правового акта  и размещение на официальном </w:t>
            </w:r>
            <w:r w:rsidR="005226DE" w:rsidRPr="00BC4EA0">
              <w:rPr>
                <w:rFonts w:ascii="Times New Roman" w:hAnsi="Times New Roman"/>
              </w:rPr>
              <w:t>сайте муниципального образования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 xml:space="preserve">Дата </w:t>
            </w:r>
            <w:r w:rsidR="009C41AB" w:rsidRPr="00BC4EA0">
              <w:rPr>
                <w:rFonts w:ascii="Times New Roman" w:hAnsi="Times New Roman"/>
              </w:rPr>
              <w:t>обнародования</w:t>
            </w:r>
            <w:r w:rsidR="00721244" w:rsidRPr="00BC4EA0">
              <w:rPr>
                <w:rFonts w:ascii="Times New Roman" w:hAnsi="Times New Roman"/>
              </w:rPr>
              <w:t xml:space="preserve"> объявления</w:t>
            </w:r>
            <w:r w:rsidRPr="00BC4EA0">
              <w:rPr>
                <w:rFonts w:ascii="Times New Roman" w:hAnsi="Times New Roman"/>
              </w:rPr>
              <w:t xml:space="preserve"> является первым днем объявляемого конкурса и приема документов от участников конкурса</w:t>
            </w:r>
          </w:p>
        </w:tc>
      </w:tr>
      <w:tr w:rsidR="005226DE" w:rsidRPr="00BC4EA0" w:rsidTr="006E6B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Сбор документов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Организация приема документов от участников конкурса согласно установленному перечню документов, необходимых для участия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 xml:space="preserve">В течение 21 дня со дня </w:t>
            </w:r>
            <w:r w:rsidR="009C41AB" w:rsidRPr="00BC4EA0">
              <w:rPr>
                <w:rFonts w:ascii="Times New Roman" w:hAnsi="Times New Roman"/>
              </w:rPr>
              <w:t>обнародования</w:t>
            </w:r>
            <w:r w:rsidR="00721244" w:rsidRPr="00BC4EA0">
              <w:rPr>
                <w:rFonts w:ascii="Times New Roman" w:hAnsi="Times New Roman"/>
              </w:rPr>
              <w:t xml:space="preserve"> объявления</w:t>
            </w:r>
          </w:p>
        </w:tc>
      </w:tr>
      <w:tr w:rsidR="005226DE" w:rsidRPr="00BC4EA0" w:rsidTr="006E6B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Оценка поступающих документов</w:t>
            </w: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6E6B99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 xml:space="preserve">Оценивается </w:t>
            </w:r>
            <w:r w:rsidR="006E6B99" w:rsidRPr="00BC4EA0">
              <w:rPr>
                <w:rFonts w:ascii="Times New Roman" w:hAnsi="Times New Roman"/>
              </w:rPr>
              <w:t>с</w:t>
            </w:r>
            <w:r w:rsidRPr="00BC4EA0">
              <w:rPr>
                <w:rFonts w:ascii="Times New Roman" w:hAnsi="Times New Roman"/>
              </w:rPr>
              <w:t>воевременность, полнота и достоверность представленных документов,  а также соответствие  участников конкурса квалификационным требованиям к уровню профессионального образования  и стажу (опыту) работы по 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 xml:space="preserve">В течение 21 дня со дня </w:t>
            </w:r>
            <w:r w:rsidR="009C41AB" w:rsidRPr="00BC4EA0">
              <w:rPr>
                <w:rFonts w:ascii="Times New Roman" w:hAnsi="Times New Roman"/>
              </w:rPr>
              <w:t xml:space="preserve">обнародования </w:t>
            </w:r>
            <w:r w:rsidR="00721244" w:rsidRPr="00BC4EA0">
              <w:rPr>
                <w:rFonts w:ascii="Times New Roman" w:hAnsi="Times New Roman"/>
              </w:rPr>
              <w:t>объявления</w:t>
            </w:r>
          </w:p>
        </w:tc>
      </w:tr>
      <w:tr w:rsidR="005226DE" w:rsidRPr="00BC4EA0" w:rsidTr="006E6B99">
        <w:trPr>
          <w:trHeight w:val="11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Принятие решения о допуске  ко второму этапу конкурса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Заседание конкурсной комиссии по вопросу принятия решения о допуске участников конкурса ко второму этапу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 xml:space="preserve">С 22 дня по  28 день со дня </w:t>
            </w:r>
            <w:r w:rsidR="009C41AB" w:rsidRPr="00BC4EA0">
              <w:rPr>
                <w:rFonts w:ascii="Times New Roman" w:hAnsi="Times New Roman"/>
              </w:rPr>
              <w:t xml:space="preserve">обнародования </w:t>
            </w:r>
            <w:r w:rsidR="00721244" w:rsidRPr="00BC4EA0">
              <w:rPr>
                <w:rFonts w:ascii="Times New Roman" w:hAnsi="Times New Roman"/>
              </w:rPr>
              <w:t>объявления</w:t>
            </w: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(7 дней)</w:t>
            </w:r>
          </w:p>
        </w:tc>
      </w:tr>
      <w:tr w:rsidR="005226DE" w:rsidRPr="00BC4EA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  <w:b/>
              </w:rPr>
              <w:t>Второй этап конкурса</w:t>
            </w:r>
          </w:p>
        </w:tc>
      </w:tr>
      <w:tr w:rsidR="005226DE" w:rsidRPr="00BC4EA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Извещение участников конкурса о втором этапе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- Извещение участников, не допущенных ко второму этапу конкурса;</w:t>
            </w: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 xml:space="preserve">- Извещение участников,  допущенных ко второму этапу конкурса, о дате и формах проведения конкурсных мероприятий </w:t>
            </w: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 xml:space="preserve">С 29 дня по 43 день со дня </w:t>
            </w:r>
            <w:r w:rsidR="009C41AB" w:rsidRPr="00BC4EA0">
              <w:rPr>
                <w:rFonts w:ascii="Times New Roman" w:hAnsi="Times New Roman"/>
              </w:rPr>
              <w:t xml:space="preserve">обнародования </w:t>
            </w:r>
            <w:r w:rsidR="00721244" w:rsidRPr="00BC4EA0">
              <w:rPr>
                <w:rFonts w:ascii="Times New Roman" w:hAnsi="Times New Roman"/>
              </w:rPr>
              <w:t>объявления</w:t>
            </w: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(не позднее,  чем за 15 дней до даты проведения второго этапа конкурса)</w:t>
            </w:r>
          </w:p>
        </w:tc>
      </w:tr>
      <w:tr w:rsidR="005226DE" w:rsidRPr="00BC4EA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Подведение итогов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Размещение информации об итогах конкурса на официальном сайте муниципального образования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 xml:space="preserve">С 44 дня  по 50 день со дня </w:t>
            </w:r>
            <w:r w:rsidR="009C41AB" w:rsidRPr="00BC4EA0">
              <w:rPr>
                <w:rFonts w:ascii="Times New Roman" w:hAnsi="Times New Roman"/>
              </w:rPr>
              <w:t>обнародования</w:t>
            </w:r>
            <w:r w:rsidR="00721244" w:rsidRPr="00BC4EA0">
              <w:rPr>
                <w:rFonts w:ascii="Times New Roman" w:hAnsi="Times New Roman"/>
              </w:rPr>
              <w:t xml:space="preserve"> объявления </w:t>
            </w:r>
            <w:r w:rsidR="009C41AB" w:rsidRPr="00BC4EA0">
              <w:rPr>
                <w:rFonts w:ascii="Times New Roman" w:hAnsi="Times New Roman"/>
              </w:rPr>
              <w:t xml:space="preserve"> </w:t>
            </w: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(в 7-дневный срок со дня завершения конкурса)</w:t>
            </w:r>
          </w:p>
        </w:tc>
      </w:tr>
      <w:tr w:rsidR="005226DE" w:rsidRPr="00BC4EA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Информировани</w:t>
            </w:r>
            <w:r w:rsidRPr="00BC4EA0">
              <w:rPr>
                <w:rFonts w:ascii="Times New Roman" w:hAnsi="Times New Roman"/>
              </w:rPr>
              <w:lastRenderedPageBreak/>
              <w:t>е участников конкурса о его итогах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lastRenderedPageBreak/>
              <w:t xml:space="preserve">- Информирование участников </w:t>
            </w:r>
            <w:r w:rsidRPr="00BC4EA0">
              <w:rPr>
                <w:rFonts w:ascii="Times New Roman" w:hAnsi="Times New Roman"/>
              </w:rPr>
              <w:lastRenderedPageBreak/>
              <w:t>конкурса, которым отказано во  включении в кадровый резерв;</w:t>
            </w: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- Информирование участников конкурса о   включении в кадровый резерв.</w:t>
            </w: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lastRenderedPageBreak/>
              <w:t xml:space="preserve">С 44 дня  по 50 </w:t>
            </w:r>
            <w:r w:rsidRPr="00BC4EA0">
              <w:rPr>
                <w:rFonts w:ascii="Times New Roman" w:hAnsi="Times New Roman"/>
              </w:rPr>
              <w:lastRenderedPageBreak/>
              <w:t xml:space="preserve">день со дня </w:t>
            </w:r>
            <w:r w:rsidR="009C41AB" w:rsidRPr="00BC4EA0">
              <w:rPr>
                <w:rFonts w:ascii="Times New Roman" w:hAnsi="Times New Roman"/>
              </w:rPr>
              <w:t>обнародования</w:t>
            </w:r>
            <w:r w:rsidR="00721244" w:rsidRPr="00BC4EA0">
              <w:rPr>
                <w:rFonts w:ascii="Times New Roman" w:hAnsi="Times New Roman"/>
              </w:rPr>
              <w:t xml:space="preserve"> объявления </w:t>
            </w:r>
            <w:r w:rsidR="009C41AB" w:rsidRPr="00BC4EA0">
              <w:rPr>
                <w:rFonts w:ascii="Times New Roman" w:hAnsi="Times New Roman"/>
              </w:rPr>
              <w:t xml:space="preserve"> </w:t>
            </w:r>
          </w:p>
          <w:p w:rsidR="005226DE" w:rsidRPr="00BC4EA0" w:rsidRDefault="005226DE" w:rsidP="00D23E1B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(в 7-дневный срок со дня завершения конкурса)</w:t>
            </w:r>
          </w:p>
          <w:p w:rsidR="005226DE" w:rsidRPr="00BC4EA0" w:rsidRDefault="005226DE" w:rsidP="00D23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226DE" w:rsidRPr="00BC4EA0" w:rsidRDefault="005226DE" w:rsidP="00D23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В течение 7 дней со дня принятия муниципального правового акта о включении в кадровый резерв</w:t>
            </w:r>
          </w:p>
        </w:tc>
      </w:tr>
    </w:tbl>
    <w:p w:rsidR="005226DE" w:rsidRPr="00BC4EA0" w:rsidRDefault="005226DE" w:rsidP="005226D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pacing w:val="-5"/>
        </w:rPr>
      </w:pPr>
    </w:p>
    <w:p w:rsidR="005226DE" w:rsidRPr="00BC4EA0" w:rsidRDefault="005226DE" w:rsidP="005226D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226DE" w:rsidRPr="00BC4EA0" w:rsidRDefault="005226DE" w:rsidP="005226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5226DE">
      <w:pPr>
        <w:rPr>
          <w:rFonts w:ascii="Times New Roman" w:hAnsi="Times New Roman"/>
        </w:rPr>
      </w:pPr>
      <w:r w:rsidRPr="00BC4EA0">
        <w:rPr>
          <w:rFonts w:ascii="Times New Roman" w:hAnsi="Times New Roman"/>
        </w:rPr>
        <w:tab/>
      </w:r>
      <w:r w:rsidRPr="00BC4EA0">
        <w:rPr>
          <w:rFonts w:ascii="Times New Roman" w:hAnsi="Times New Roman"/>
        </w:rPr>
        <w:tab/>
      </w:r>
      <w:r w:rsidRPr="00BC4EA0">
        <w:rPr>
          <w:rFonts w:ascii="Times New Roman" w:hAnsi="Times New Roman"/>
        </w:rPr>
        <w:tab/>
      </w:r>
      <w:r w:rsidRPr="00BC4EA0">
        <w:rPr>
          <w:rFonts w:ascii="Times New Roman" w:hAnsi="Times New Roman"/>
        </w:rPr>
        <w:tab/>
      </w:r>
    </w:p>
    <w:p w:rsidR="00B67DE7" w:rsidRPr="00BC4EA0" w:rsidRDefault="005226DE" w:rsidP="00B67DE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pacing w:val="-5"/>
        </w:rPr>
      </w:pPr>
      <w:r w:rsidRPr="00BC4EA0">
        <w:rPr>
          <w:rFonts w:ascii="Times New Roman" w:hAnsi="Times New Roman"/>
          <w:bCs/>
          <w:color w:val="000000"/>
          <w:spacing w:val="-5"/>
        </w:rPr>
        <w:t xml:space="preserve"> </w:t>
      </w:r>
    </w:p>
    <w:p w:rsidR="005226DE" w:rsidRPr="00BC4EA0" w:rsidRDefault="00B67DE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    </w:t>
      </w: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26DE" w:rsidRPr="00BC4EA0" w:rsidRDefault="005226DE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B5077" w:rsidRPr="00BC4EA0" w:rsidRDefault="008B507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B5077" w:rsidRPr="00BC4EA0" w:rsidRDefault="008B507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B5077" w:rsidRPr="00BC4EA0" w:rsidRDefault="008B507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B5077" w:rsidRPr="00BC4EA0" w:rsidRDefault="008B507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B5077" w:rsidRPr="00BC4EA0" w:rsidRDefault="008B507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B5077" w:rsidRDefault="008B507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B6442" w:rsidRPr="00BC4EA0" w:rsidRDefault="00CB6442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B5077" w:rsidRPr="00BC4EA0" w:rsidRDefault="008B507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B5077" w:rsidRPr="00BC4EA0" w:rsidRDefault="008B507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5DF" w:rsidRPr="00BC4EA0" w:rsidRDefault="007045DF" w:rsidP="007045DF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7DE7" w:rsidRPr="00BC4EA0" w:rsidRDefault="007045DF" w:rsidP="007045DF">
      <w:pPr>
        <w:autoSpaceDE w:val="0"/>
        <w:autoSpaceDN w:val="0"/>
        <w:adjustRightInd w:val="0"/>
        <w:ind w:left="6372" w:firstLine="708"/>
        <w:rPr>
          <w:rFonts w:ascii="Times New Roman" w:hAnsi="Times New Roman"/>
        </w:rPr>
      </w:pPr>
      <w:r w:rsidRPr="00BC4EA0">
        <w:rPr>
          <w:rFonts w:ascii="Times New Roman" w:hAnsi="Times New Roman"/>
        </w:rPr>
        <w:lastRenderedPageBreak/>
        <w:t xml:space="preserve"> </w:t>
      </w:r>
      <w:r w:rsidR="009C41AB" w:rsidRPr="00BC4EA0">
        <w:rPr>
          <w:rFonts w:ascii="Times New Roman" w:hAnsi="Times New Roman"/>
        </w:rPr>
        <w:t xml:space="preserve">  </w:t>
      </w:r>
      <w:r w:rsidR="00B67DE7" w:rsidRPr="00BC4EA0">
        <w:rPr>
          <w:rFonts w:ascii="Times New Roman" w:hAnsi="Times New Roman"/>
        </w:rPr>
        <w:t xml:space="preserve">Приложение № 3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7DE7" w:rsidRDefault="00B67DE7" w:rsidP="00CB644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C4EA0">
        <w:rPr>
          <w:rFonts w:ascii="Times New Roman" w:hAnsi="Times New Roman"/>
        </w:rPr>
        <w:t>«УТВЕРЖДАЮ»</w:t>
      </w:r>
    </w:p>
    <w:p w:rsidR="00CB6442" w:rsidRDefault="00CB6442" w:rsidP="00CB6442">
      <w:pPr>
        <w:tabs>
          <w:tab w:val="center" w:pos="4961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И.О. главы администрации</w:t>
      </w:r>
    </w:p>
    <w:p w:rsidR="00CB6442" w:rsidRDefault="00CB6442" w:rsidP="00CB644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город Поворино</w:t>
      </w:r>
    </w:p>
    <w:p w:rsidR="00CB6442" w:rsidRPr="00BC4EA0" w:rsidRDefault="00CB6442" w:rsidP="00CB644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________________________В.А.Буров</w:t>
      </w:r>
      <w:proofErr w:type="spellEnd"/>
    </w:p>
    <w:p w:rsidR="00B67DE7" w:rsidRPr="00BC4EA0" w:rsidRDefault="00CB6442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 </w:t>
      </w:r>
      <w:r w:rsidR="00B67DE7" w:rsidRPr="00BC4EA0">
        <w:rPr>
          <w:rFonts w:ascii="Times New Roman" w:hAnsi="Times New Roman"/>
        </w:rPr>
        <w:t>«___»</w:t>
      </w:r>
      <w:r>
        <w:rPr>
          <w:rFonts w:ascii="Times New Roman" w:hAnsi="Times New Roman"/>
        </w:rPr>
        <w:t>_____</w:t>
      </w:r>
      <w:r w:rsidR="00B67DE7" w:rsidRPr="00BC4EA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 </w:t>
      </w:r>
      <w:r w:rsidR="00B67DE7" w:rsidRPr="00BC4EA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14</w:t>
      </w:r>
      <w:r w:rsidR="00B67DE7" w:rsidRPr="00BC4EA0">
        <w:rPr>
          <w:rFonts w:ascii="Times New Roman" w:hAnsi="Times New Roman"/>
        </w:rPr>
        <w:t xml:space="preserve"> г.</w:t>
      </w:r>
    </w:p>
    <w:p w:rsidR="00B67DE7" w:rsidRPr="00BC4EA0" w:rsidRDefault="00B67DE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67DE7" w:rsidRPr="00BC4EA0" w:rsidRDefault="00B67DE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67DE7" w:rsidRPr="00BC4EA0" w:rsidRDefault="00B67DE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67DE7" w:rsidRPr="00BC4EA0" w:rsidRDefault="00B67DE7" w:rsidP="00B67DE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67DE7" w:rsidRPr="00BC4EA0" w:rsidRDefault="00B67DE7" w:rsidP="00B67DE7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C4EA0">
        <w:rPr>
          <w:rFonts w:ascii="Times New Roman" w:hAnsi="Times New Roman"/>
          <w:b/>
        </w:rPr>
        <w:t>ИНДИВИДУАЛЬНЫЙ ПЛАН  ПОДГОТОВКИ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7DE7" w:rsidRPr="00BC4EA0" w:rsidRDefault="00B67DE7" w:rsidP="00B67DE7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BC4EA0">
        <w:rPr>
          <w:rFonts w:ascii="Times New Roman" w:hAnsi="Times New Roman"/>
        </w:rPr>
        <w:t>_________________________________________________________________________</w:t>
      </w:r>
      <w:r w:rsidR="00CB6442" w:rsidRPr="00BC4EA0">
        <w:rPr>
          <w:rFonts w:ascii="Times New Roman" w:hAnsi="Times New Roman"/>
          <w:vertAlign w:val="superscript"/>
        </w:rPr>
        <w:t xml:space="preserve"> </w:t>
      </w:r>
      <w:r w:rsidRPr="00CB6442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 xml:space="preserve">включенного «____» __________ 20___ г.  в  кадровый  резерв  на  должность 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6442" w:rsidRDefault="00B67DE7" w:rsidP="00CB6442">
      <w:pPr>
        <w:autoSpaceDE w:val="0"/>
        <w:autoSpaceDN w:val="0"/>
        <w:adjustRightInd w:val="0"/>
        <w:rPr>
          <w:rFonts w:ascii="Times New Roman" w:hAnsi="Times New Roman"/>
        </w:rPr>
      </w:pPr>
      <w:r w:rsidRPr="00BC4EA0">
        <w:rPr>
          <w:rFonts w:ascii="Times New Roman" w:hAnsi="Times New Roman"/>
        </w:rPr>
        <w:t>_________________________________________________________________________</w:t>
      </w:r>
      <w:r w:rsidR="00CB6442">
        <w:rPr>
          <w:rFonts w:ascii="Times New Roman" w:hAnsi="Times New Roman"/>
        </w:rPr>
        <w:t xml:space="preserve">  </w:t>
      </w:r>
    </w:p>
    <w:p w:rsidR="00B67DE7" w:rsidRPr="00CB6442" w:rsidRDefault="00CB6442" w:rsidP="00CB644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B67DE7" w:rsidRPr="00CB6442">
        <w:rPr>
          <w:rFonts w:ascii="Times New Roman" w:hAnsi="Times New Roman"/>
          <w:sz w:val="20"/>
          <w:szCs w:val="20"/>
        </w:rPr>
        <w:t>(наименование должности)</w:t>
      </w: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375"/>
        <w:gridCol w:w="2565"/>
        <w:gridCol w:w="3018"/>
      </w:tblGrid>
      <w:tr w:rsidR="00B67DE7" w:rsidRPr="00BC4EA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 w:rsidP="00CB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№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 w:rsidP="00CB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 w:rsidP="00CB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 w:rsidP="00CB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4EA0">
              <w:rPr>
                <w:rFonts w:ascii="Times New Roman" w:hAnsi="Times New Roman"/>
              </w:rPr>
              <w:t>Отметка об исполнении</w:t>
            </w:r>
          </w:p>
        </w:tc>
      </w:tr>
      <w:tr w:rsidR="00B67DE7" w:rsidRPr="00BC4E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7DE7" w:rsidRPr="00BC4E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7DE7" w:rsidRPr="00BC4E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7DE7" w:rsidRPr="00BC4E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7DE7" w:rsidRPr="00BC4E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7DE7" w:rsidRPr="00BC4E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7DE7" w:rsidRPr="00BC4E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E7" w:rsidRPr="00BC4EA0" w:rsidRDefault="00B67D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7DE7" w:rsidRPr="00BC4EA0" w:rsidRDefault="00B67DE7" w:rsidP="00B67D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7DE7" w:rsidRPr="00BC4EA0" w:rsidRDefault="00B67DE7" w:rsidP="00B67DE7">
      <w:pPr>
        <w:tabs>
          <w:tab w:val="left" w:pos="2955"/>
        </w:tabs>
        <w:rPr>
          <w:rFonts w:ascii="Times New Roman" w:hAnsi="Times New Roman"/>
        </w:rPr>
      </w:pPr>
      <w:r w:rsidRPr="00BC4EA0">
        <w:rPr>
          <w:rFonts w:ascii="Times New Roman" w:hAnsi="Times New Roman"/>
        </w:rPr>
        <w:t>Подпись лица, включенного в кадровый резерв        _____________</w:t>
      </w:r>
    </w:p>
    <w:p w:rsidR="00B67DE7" w:rsidRPr="00BC4EA0" w:rsidRDefault="00B67DE7" w:rsidP="00B67DE7">
      <w:pPr>
        <w:tabs>
          <w:tab w:val="left" w:pos="2955"/>
        </w:tabs>
        <w:rPr>
          <w:rFonts w:ascii="Times New Roman" w:hAnsi="Times New Roman"/>
        </w:rPr>
      </w:pPr>
    </w:p>
    <w:p w:rsidR="00B67DE7" w:rsidRPr="00BC4EA0" w:rsidRDefault="00B67DE7" w:rsidP="00B67DE7">
      <w:pPr>
        <w:tabs>
          <w:tab w:val="left" w:pos="2955"/>
        </w:tabs>
        <w:rPr>
          <w:rFonts w:ascii="Times New Roman" w:hAnsi="Times New Roman"/>
        </w:rPr>
      </w:pPr>
    </w:p>
    <w:p w:rsidR="00B67DE7" w:rsidRPr="00BC4EA0" w:rsidRDefault="00B67DE7" w:rsidP="00B67D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7717E" w:rsidRDefault="009C41AB" w:rsidP="006E6B99">
      <w:pPr>
        <w:ind w:firstLine="0"/>
        <w:rPr>
          <w:rFonts w:cs="Arial"/>
        </w:rPr>
      </w:pPr>
      <w:r w:rsidRPr="008B5077">
        <w:rPr>
          <w:rFonts w:cs="Arial"/>
        </w:rPr>
        <w:tab/>
      </w:r>
      <w:r w:rsidRPr="008B5077">
        <w:rPr>
          <w:rFonts w:cs="Arial"/>
        </w:rPr>
        <w:tab/>
      </w:r>
      <w:r w:rsidRPr="008B5077">
        <w:rPr>
          <w:rFonts w:cs="Arial"/>
        </w:rPr>
        <w:tab/>
      </w: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434863" w:rsidRDefault="00434863" w:rsidP="006E6B99">
      <w:pPr>
        <w:ind w:firstLine="0"/>
        <w:rPr>
          <w:rFonts w:cs="Arial"/>
        </w:rPr>
      </w:pPr>
    </w:p>
    <w:p w:rsidR="00434863" w:rsidRDefault="00434863" w:rsidP="006E6B99">
      <w:pPr>
        <w:ind w:firstLine="0"/>
        <w:rPr>
          <w:rFonts w:cs="Arial"/>
        </w:rPr>
      </w:pPr>
    </w:p>
    <w:p w:rsidR="00434863" w:rsidRDefault="00434863" w:rsidP="006E6B99">
      <w:pPr>
        <w:ind w:firstLine="0"/>
        <w:rPr>
          <w:rFonts w:cs="Arial"/>
        </w:rPr>
      </w:pPr>
    </w:p>
    <w:p w:rsidR="00434863" w:rsidRPr="00850E17" w:rsidRDefault="00850E17" w:rsidP="00850E17">
      <w:pPr>
        <w:ind w:firstLine="0"/>
        <w:jc w:val="right"/>
        <w:rPr>
          <w:rFonts w:ascii="Times New Roman" w:hAnsi="Times New Roman"/>
        </w:rPr>
      </w:pPr>
      <w:r w:rsidRPr="00850E17">
        <w:rPr>
          <w:rFonts w:ascii="Times New Roman" w:hAnsi="Times New Roman"/>
        </w:rPr>
        <w:lastRenderedPageBreak/>
        <w:t>Приложение №4</w:t>
      </w: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</w:p>
    <w:p w:rsidR="00850E17" w:rsidRPr="00850E17" w:rsidRDefault="00850E17" w:rsidP="00850E17">
      <w:pPr>
        <w:ind w:firstLine="0"/>
        <w:jc w:val="center"/>
        <w:rPr>
          <w:rFonts w:ascii="Times New Roman" w:hAnsi="Times New Roman"/>
        </w:rPr>
      </w:pPr>
      <w:r w:rsidRPr="00850E17">
        <w:rPr>
          <w:rFonts w:ascii="Times New Roman" w:hAnsi="Times New Roman"/>
        </w:rPr>
        <w:t>СОСТАВ</w:t>
      </w:r>
    </w:p>
    <w:p w:rsidR="00850E17" w:rsidRPr="00850E17" w:rsidRDefault="00850E17" w:rsidP="00850E17">
      <w:pPr>
        <w:ind w:firstLine="0"/>
        <w:jc w:val="center"/>
        <w:rPr>
          <w:rFonts w:ascii="Times New Roman" w:hAnsi="Times New Roman"/>
        </w:rPr>
      </w:pPr>
      <w:r w:rsidRPr="00850E17">
        <w:rPr>
          <w:rFonts w:ascii="Times New Roman" w:hAnsi="Times New Roman"/>
        </w:rPr>
        <w:t xml:space="preserve">комиссии по рассмотрению кандидатур для зачисления в кадровый резерв для замещения вакантных должностей муниципальной службы в администрации городского поселения город Поворино </w:t>
      </w:r>
      <w:proofErr w:type="spellStart"/>
      <w:r w:rsidRPr="00850E17">
        <w:rPr>
          <w:rFonts w:ascii="Times New Roman" w:hAnsi="Times New Roman"/>
        </w:rPr>
        <w:t>Поворинского</w:t>
      </w:r>
      <w:proofErr w:type="spellEnd"/>
      <w:r w:rsidRPr="00850E17">
        <w:rPr>
          <w:rFonts w:ascii="Times New Roman" w:hAnsi="Times New Roman"/>
        </w:rPr>
        <w:t xml:space="preserve"> муниципального района Воронежской области</w:t>
      </w: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  <w:r w:rsidRPr="00850E17">
        <w:rPr>
          <w:rFonts w:ascii="Times New Roman" w:hAnsi="Times New Roman"/>
        </w:rPr>
        <w:t>Буров В.А. -</w:t>
      </w:r>
      <w:r w:rsidR="0079146F">
        <w:rPr>
          <w:rFonts w:ascii="Times New Roman" w:hAnsi="Times New Roman"/>
        </w:rPr>
        <w:t xml:space="preserve"> </w:t>
      </w:r>
      <w:r w:rsidRPr="00850E17">
        <w:rPr>
          <w:rFonts w:ascii="Times New Roman" w:hAnsi="Times New Roman"/>
        </w:rPr>
        <w:t>и.о. главы администрации городского поселения город Поворино - председатель комиссии</w:t>
      </w: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  <w:r w:rsidRPr="00850E17">
        <w:rPr>
          <w:rFonts w:ascii="Times New Roman" w:hAnsi="Times New Roman"/>
        </w:rPr>
        <w:t>Морозова О.А.- начальник сектора организационной и кадровой работы - секретарь комиссии</w:t>
      </w: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  <w:r w:rsidRPr="00850E17">
        <w:rPr>
          <w:rFonts w:ascii="Times New Roman" w:hAnsi="Times New Roman"/>
        </w:rPr>
        <w:t>Долгова И.А. -  и.о. начальника сектора бюджетного планирования, учета и экономического развития - член комиссии</w:t>
      </w: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  <w:r w:rsidRPr="00850E17">
        <w:rPr>
          <w:rFonts w:ascii="Times New Roman" w:hAnsi="Times New Roman"/>
        </w:rPr>
        <w:t xml:space="preserve">Глушко И.А.- председатель Совета народных депутатов  городского поселения город Поворино </w:t>
      </w:r>
      <w:proofErr w:type="spellStart"/>
      <w:r w:rsidRPr="00850E17">
        <w:rPr>
          <w:rFonts w:ascii="Times New Roman" w:hAnsi="Times New Roman"/>
        </w:rPr>
        <w:t>Поворинского</w:t>
      </w:r>
      <w:proofErr w:type="spellEnd"/>
      <w:r w:rsidRPr="00850E17">
        <w:rPr>
          <w:rFonts w:ascii="Times New Roman" w:hAnsi="Times New Roman"/>
        </w:rPr>
        <w:t xml:space="preserve"> муниципального района Воронежской области - член комиссии</w:t>
      </w: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</w:p>
    <w:p w:rsidR="00850E17" w:rsidRPr="00850E17" w:rsidRDefault="00850E17" w:rsidP="00850E17">
      <w:pPr>
        <w:ind w:firstLine="0"/>
        <w:rPr>
          <w:rFonts w:ascii="Times New Roman" w:hAnsi="Times New Roman"/>
        </w:rPr>
      </w:pPr>
      <w:r w:rsidRPr="00850E17">
        <w:rPr>
          <w:rFonts w:ascii="Times New Roman" w:hAnsi="Times New Roman"/>
        </w:rPr>
        <w:t>Чурилина Т.М. - директор МКУК "Центральная библиотека" г.Поворино - член комиссии.</w:t>
      </w:r>
    </w:p>
    <w:p w:rsidR="00E7717E" w:rsidRDefault="00E7717E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AB2F35" w:rsidRDefault="00AB2F35" w:rsidP="006E6B99">
      <w:pPr>
        <w:ind w:firstLine="0"/>
        <w:rPr>
          <w:rFonts w:cs="Arial"/>
        </w:rPr>
      </w:pPr>
    </w:p>
    <w:p w:rsidR="00E7717E" w:rsidRDefault="00E7717E" w:rsidP="006E6B99">
      <w:pPr>
        <w:ind w:firstLine="0"/>
        <w:rPr>
          <w:rFonts w:cs="Arial"/>
        </w:rPr>
      </w:pPr>
    </w:p>
    <w:p w:rsidR="00AB2F35" w:rsidRPr="0079146F" w:rsidRDefault="00AB2F35" w:rsidP="006E6B99">
      <w:pPr>
        <w:ind w:firstLine="0"/>
        <w:rPr>
          <w:rFonts w:ascii="Times New Roman" w:hAnsi="Times New Roman"/>
        </w:rPr>
      </w:pPr>
    </w:p>
    <w:p w:rsidR="00AB2F35" w:rsidRPr="0079146F" w:rsidRDefault="00AB2F35" w:rsidP="0079146F">
      <w:pPr>
        <w:ind w:firstLine="0"/>
        <w:jc w:val="right"/>
        <w:rPr>
          <w:rFonts w:ascii="Times New Roman" w:hAnsi="Times New Roman"/>
        </w:rPr>
      </w:pPr>
      <w:r w:rsidRPr="0079146F">
        <w:rPr>
          <w:rFonts w:ascii="Times New Roman" w:hAnsi="Times New Roman"/>
        </w:rPr>
        <w:t>Приложение №5</w:t>
      </w:r>
    </w:p>
    <w:p w:rsidR="00AB2F35" w:rsidRPr="0079146F" w:rsidRDefault="00AB2F35" w:rsidP="0079146F">
      <w:pPr>
        <w:ind w:firstLine="0"/>
        <w:jc w:val="center"/>
        <w:rPr>
          <w:rFonts w:ascii="Times New Roman" w:hAnsi="Times New Roman"/>
        </w:rPr>
      </w:pPr>
      <w:r w:rsidRPr="0079146F">
        <w:rPr>
          <w:rFonts w:ascii="Times New Roman" w:hAnsi="Times New Roman"/>
        </w:rPr>
        <w:t>ПОЛОЖЕНИЕ</w:t>
      </w:r>
    </w:p>
    <w:p w:rsidR="00AB2F35" w:rsidRPr="0079146F" w:rsidRDefault="00AB2F35" w:rsidP="0079146F">
      <w:pPr>
        <w:ind w:firstLine="0"/>
        <w:jc w:val="center"/>
        <w:rPr>
          <w:rFonts w:ascii="Times New Roman" w:hAnsi="Times New Roman"/>
        </w:rPr>
      </w:pPr>
      <w:r w:rsidRPr="0079146F">
        <w:rPr>
          <w:rFonts w:ascii="Times New Roman" w:hAnsi="Times New Roman"/>
        </w:rPr>
        <w:t xml:space="preserve">о комиссии по рассмотрению кандидатур для зачисления в кадровый резерв для замещения вакантных должностей муниципальной службы  в администрации городского поселения город Поворино </w:t>
      </w:r>
      <w:proofErr w:type="spellStart"/>
      <w:r w:rsidRPr="0079146F">
        <w:rPr>
          <w:rFonts w:ascii="Times New Roman" w:hAnsi="Times New Roman"/>
        </w:rPr>
        <w:t>Поворинского</w:t>
      </w:r>
      <w:proofErr w:type="spellEnd"/>
      <w:r w:rsidRPr="0079146F">
        <w:rPr>
          <w:rFonts w:ascii="Times New Roman" w:hAnsi="Times New Roman"/>
        </w:rPr>
        <w:t xml:space="preserve"> муниципального района Воронежской области</w:t>
      </w:r>
    </w:p>
    <w:p w:rsidR="00AB2F35" w:rsidRPr="0079146F" w:rsidRDefault="00AB2F35" w:rsidP="0079146F">
      <w:pPr>
        <w:ind w:firstLine="0"/>
        <w:jc w:val="center"/>
        <w:rPr>
          <w:rFonts w:ascii="Times New Roman" w:hAnsi="Times New Roman"/>
        </w:rPr>
      </w:pPr>
    </w:p>
    <w:p w:rsidR="00992578" w:rsidRPr="0079146F" w:rsidRDefault="00AB2F35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1. Настоящее Положение определяет порядок деятельности комиссии по рассмотрению кандидатур для зачисления в кадровый резерв для замещения вакантных должностей муниципальной службы в администрации городского</w:t>
      </w:r>
      <w:r w:rsidR="00992578" w:rsidRPr="0079146F">
        <w:rPr>
          <w:rFonts w:ascii="Times New Roman" w:hAnsi="Times New Roman"/>
        </w:rPr>
        <w:t xml:space="preserve"> поселения город Поворино </w:t>
      </w:r>
      <w:proofErr w:type="spellStart"/>
      <w:r w:rsidR="00992578" w:rsidRPr="0079146F">
        <w:rPr>
          <w:rFonts w:ascii="Times New Roman" w:hAnsi="Times New Roman"/>
        </w:rPr>
        <w:t>Поворинского</w:t>
      </w:r>
      <w:proofErr w:type="spellEnd"/>
      <w:r w:rsidR="00992578" w:rsidRPr="0079146F">
        <w:rPr>
          <w:rFonts w:ascii="Times New Roman" w:hAnsi="Times New Roman"/>
        </w:rPr>
        <w:t xml:space="preserve"> муниципального района Воронежской области (далее- комиссия).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2. Организация и порядок работы комиссии: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 xml:space="preserve">2.1.Состав комиссии утверждает глава администрации городского поселения город Поворино </w:t>
      </w:r>
      <w:proofErr w:type="spellStart"/>
      <w:r w:rsidRPr="0079146F">
        <w:rPr>
          <w:rFonts w:ascii="Times New Roman" w:hAnsi="Times New Roman"/>
        </w:rPr>
        <w:t>Поворинского</w:t>
      </w:r>
      <w:proofErr w:type="spellEnd"/>
      <w:r w:rsidRPr="0079146F">
        <w:rPr>
          <w:rFonts w:ascii="Times New Roman" w:hAnsi="Times New Roman"/>
        </w:rPr>
        <w:t xml:space="preserve"> муниципального района Воронежской области.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2.2.Комиссия образуется в составе председателя, секретаря и членов комиссии.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2.2.1. Председатель комиссии: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- осуществляет руководство деятельностью комиссии;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- председательствует на заседаниях комиссии и организует ее работу;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- осуществляет иные полномочия, предусмотренные Положением о кадровом резерве для замещения вакантных должностей муниципальной службы  в администрации.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2.2.2. Секретарь комиссии: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- пользуется полномочиями члена комиссии;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- выполняет поручения председателя комиссии;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- своевременно осуществляет подготовку материалов к заседаниям комиссии;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- ведет протоколы заседаний комиссии;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- оповещает членов комиссии и лиц, приглашенных на заседание  о предстоящем заседании;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- подготавливает проект распоряжения об утверждении состава кадрового резерва главой администрации.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2.3.Заседания комиссии проводятся в рабочее время по мере необходимости.</w:t>
      </w:r>
    </w:p>
    <w:p w:rsidR="00992578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2.4.Заседание комиссии правомочно при участии более половины общего числа членов комиссии.</w:t>
      </w:r>
    </w:p>
    <w:p w:rsidR="004C2CC4" w:rsidRPr="0079146F" w:rsidRDefault="00992578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 xml:space="preserve">Решение комиссии принимается большинством голосов присутствующих на заседании </w:t>
      </w:r>
      <w:r w:rsidR="004C2CC4" w:rsidRPr="0079146F">
        <w:rPr>
          <w:rFonts w:ascii="Times New Roman" w:hAnsi="Times New Roman"/>
        </w:rPr>
        <w:t>комиссии. В случае равенства голосов, голос председателя комиссии является решающим.</w:t>
      </w:r>
    </w:p>
    <w:p w:rsidR="004C2CC4" w:rsidRPr="0079146F" w:rsidRDefault="004C2CC4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>3. Основными задачами комиссии являются:</w:t>
      </w:r>
    </w:p>
    <w:p w:rsidR="0079146F" w:rsidRDefault="004C2CC4" w:rsidP="006E6B99">
      <w:pPr>
        <w:ind w:firstLine="0"/>
        <w:rPr>
          <w:rFonts w:ascii="Times New Roman" w:hAnsi="Times New Roman"/>
        </w:rPr>
      </w:pPr>
      <w:r w:rsidRPr="0079146F">
        <w:rPr>
          <w:rFonts w:ascii="Times New Roman" w:hAnsi="Times New Roman"/>
        </w:rPr>
        <w:t xml:space="preserve">- подготовка предложений главе администрации городского поселения город Поворино </w:t>
      </w:r>
      <w:proofErr w:type="spellStart"/>
      <w:r w:rsidRPr="0079146F">
        <w:rPr>
          <w:rFonts w:ascii="Times New Roman" w:hAnsi="Times New Roman"/>
        </w:rPr>
        <w:t>Поворинского</w:t>
      </w:r>
      <w:proofErr w:type="spellEnd"/>
      <w:r w:rsidRPr="0079146F">
        <w:rPr>
          <w:rFonts w:ascii="Times New Roman" w:hAnsi="Times New Roman"/>
        </w:rPr>
        <w:t xml:space="preserve">  м</w:t>
      </w:r>
      <w:r w:rsidR="0079146F" w:rsidRPr="0079146F">
        <w:rPr>
          <w:rFonts w:ascii="Times New Roman" w:hAnsi="Times New Roman"/>
        </w:rPr>
        <w:t>униципального района Воронежской области по формированию и эффективному использованию кадрового резерва для замещения вакантных должностей муниципальной службы в администрации городского поселения город Поворино ( д</w:t>
      </w:r>
      <w:r w:rsidR="0079146F">
        <w:rPr>
          <w:rFonts w:ascii="Times New Roman" w:hAnsi="Times New Roman"/>
        </w:rPr>
        <w:t>а</w:t>
      </w:r>
      <w:r w:rsidR="0079146F" w:rsidRPr="0079146F">
        <w:rPr>
          <w:rFonts w:ascii="Times New Roman" w:hAnsi="Times New Roman"/>
        </w:rPr>
        <w:t>лее</w:t>
      </w:r>
      <w:r w:rsidR="0079146F">
        <w:rPr>
          <w:rFonts w:ascii="Times New Roman" w:hAnsi="Times New Roman"/>
        </w:rPr>
        <w:t xml:space="preserve"> </w:t>
      </w:r>
      <w:r w:rsidR="0079146F" w:rsidRPr="0079146F">
        <w:rPr>
          <w:rFonts w:ascii="Times New Roman" w:hAnsi="Times New Roman"/>
        </w:rPr>
        <w:t xml:space="preserve">-кадровый </w:t>
      </w:r>
      <w:r w:rsidR="0079146F">
        <w:rPr>
          <w:rFonts w:ascii="Times New Roman" w:hAnsi="Times New Roman"/>
        </w:rPr>
        <w:t xml:space="preserve"> </w:t>
      </w:r>
      <w:r w:rsidR="0079146F" w:rsidRPr="0079146F">
        <w:rPr>
          <w:rFonts w:ascii="Times New Roman" w:hAnsi="Times New Roman"/>
        </w:rPr>
        <w:t>резерв).</w:t>
      </w:r>
    </w:p>
    <w:p w:rsidR="0079146F" w:rsidRDefault="0079146F" w:rsidP="006E6B99">
      <w:pPr>
        <w:ind w:firstLine="0"/>
        <w:rPr>
          <w:rFonts w:ascii="Times New Roman" w:hAnsi="Times New Roman"/>
        </w:rPr>
      </w:pPr>
    </w:p>
    <w:p w:rsidR="0079146F" w:rsidRDefault="0079146F" w:rsidP="006E6B99">
      <w:pPr>
        <w:ind w:firstLine="0"/>
        <w:rPr>
          <w:rFonts w:ascii="Times New Roman" w:hAnsi="Times New Roman"/>
        </w:rPr>
      </w:pPr>
    </w:p>
    <w:p w:rsidR="0079146F" w:rsidRDefault="0079146F" w:rsidP="006E6B99">
      <w:pPr>
        <w:ind w:firstLine="0"/>
        <w:rPr>
          <w:rFonts w:ascii="Times New Roman" w:hAnsi="Times New Roman"/>
        </w:rPr>
      </w:pPr>
    </w:p>
    <w:p w:rsidR="0079146F" w:rsidRDefault="0079146F" w:rsidP="006E6B99">
      <w:pPr>
        <w:ind w:firstLine="0"/>
        <w:rPr>
          <w:rFonts w:ascii="Times New Roman" w:hAnsi="Times New Roman"/>
        </w:rPr>
      </w:pPr>
    </w:p>
    <w:p w:rsidR="0079146F" w:rsidRPr="0079146F" w:rsidRDefault="0079146F" w:rsidP="006E6B99">
      <w:pPr>
        <w:ind w:firstLine="0"/>
        <w:rPr>
          <w:rFonts w:ascii="Times New Roman" w:hAnsi="Times New Roman"/>
        </w:rPr>
      </w:pP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E7717E" w:rsidRPr="0079146F" w:rsidTr="0079146F">
        <w:tc>
          <w:tcPr>
            <w:tcW w:w="4360" w:type="dxa"/>
          </w:tcPr>
          <w:p w:rsidR="0079146F" w:rsidRPr="0079146F" w:rsidRDefault="0079146F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6F" w:rsidRPr="0079146F" w:rsidRDefault="0079146F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6F" w:rsidRPr="0079146F" w:rsidRDefault="0079146F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6F" w:rsidRPr="0079146F" w:rsidRDefault="0079146F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6F" w:rsidRPr="0079146F" w:rsidRDefault="0079146F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6F" w:rsidRPr="0079146F" w:rsidRDefault="0079146F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6F" w:rsidRPr="0079146F" w:rsidRDefault="0079146F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6F" w:rsidRPr="0079146F" w:rsidRDefault="0079146F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6F" w:rsidRPr="0079146F" w:rsidRDefault="00E7717E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9146F" w:rsidRPr="0079146F" w:rsidRDefault="00E7717E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</w:p>
          <w:p w:rsidR="00E7717E" w:rsidRPr="0079146F" w:rsidRDefault="00E7717E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</w:p>
          <w:p w:rsidR="0079146F" w:rsidRPr="0079146F" w:rsidRDefault="00E7717E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город </w:t>
            </w:r>
          </w:p>
          <w:p w:rsidR="00E7717E" w:rsidRPr="0079146F" w:rsidRDefault="00E7717E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 xml:space="preserve">Поворино </w:t>
            </w:r>
            <w:proofErr w:type="spellStart"/>
            <w:r w:rsidRPr="0079146F">
              <w:rPr>
                <w:rFonts w:ascii="Times New Roman" w:hAnsi="Times New Roman" w:cs="Times New Roman"/>
                <w:sz w:val="24"/>
                <w:szCs w:val="24"/>
              </w:rPr>
              <w:t>Поворинского</w:t>
            </w:r>
            <w:proofErr w:type="spellEnd"/>
          </w:p>
          <w:p w:rsidR="0079146F" w:rsidRPr="0079146F" w:rsidRDefault="0079146F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717E" w:rsidRPr="0079146F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E7717E" w:rsidRPr="0079146F" w:rsidRDefault="00E7717E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</w:t>
            </w:r>
          </w:p>
          <w:p w:rsidR="00E7717E" w:rsidRPr="0079146F" w:rsidRDefault="00E7717E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7E" w:rsidRPr="0079146F" w:rsidRDefault="00E7717E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>__________________ В.А.Буров</w:t>
            </w:r>
          </w:p>
          <w:p w:rsidR="00E7717E" w:rsidRPr="0079146F" w:rsidRDefault="00E7717E" w:rsidP="0079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7E" w:rsidRPr="00352782" w:rsidRDefault="0079146F" w:rsidP="00E771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textWrapping" w:clear="all"/>
      </w:r>
      <w:r w:rsidR="00E7717E" w:rsidRPr="00352782">
        <w:rPr>
          <w:rFonts w:ascii="Times New Roman" w:hAnsi="Times New Roman"/>
        </w:rPr>
        <w:t>АДМИНИСТРАЦИЯ ГОРОДСКОГО ПОСЕЛЕНИЯ ГОРОДПОВОРИНО</w:t>
      </w:r>
    </w:p>
    <w:p w:rsidR="00E7717E" w:rsidRPr="00352782" w:rsidRDefault="00E7717E" w:rsidP="00E7717E">
      <w:pPr>
        <w:jc w:val="center"/>
        <w:rPr>
          <w:rFonts w:ascii="Times New Roman" w:hAnsi="Times New Roman"/>
        </w:rPr>
      </w:pPr>
      <w:r w:rsidRPr="00352782">
        <w:rPr>
          <w:rFonts w:ascii="Times New Roman" w:hAnsi="Times New Roman"/>
        </w:rPr>
        <w:t>ПОВОРИНСКОГО МУНИЦИПАЛЬНОГО РАЙОНА</w:t>
      </w:r>
    </w:p>
    <w:p w:rsidR="00E7717E" w:rsidRPr="00352782" w:rsidRDefault="00E7717E" w:rsidP="00E7717E">
      <w:pPr>
        <w:jc w:val="center"/>
        <w:rPr>
          <w:rFonts w:ascii="Times New Roman" w:hAnsi="Times New Roman"/>
        </w:rPr>
      </w:pPr>
      <w:r w:rsidRPr="00352782">
        <w:rPr>
          <w:rFonts w:ascii="Times New Roman" w:hAnsi="Times New Roman"/>
        </w:rPr>
        <w:t xml:space="preserve"> ВОРОНЕЖСКОЙ ОБЛАСТИ</w:t>
      </w:r>
    </w:p>
    <w:p w:rsidR="00E7717E" w:rsidRPr="00352782" w:rsidRDefault="00E7717E" w:rsidP="00E7717E">
      <w:pPr>
        <w:jc w:val="center"/>
        <w:rPr>
          <w:rFonts w:ascii="Times New Roman" w:hAnsi="Times New Roman"/>
        </w:rPr>
      </w:pPr>
      <w:r w:rsidRPr="00352782">
        <w:rPr>
          <w:rFonts w:ascii="Times New Roman" w:hAnsi="Times New Roman"/>
        </w:rPr>
        <w:t>Акт обнародования</w:t>
      </w:r>
    </w:p>
    <w:p w:rsidR="00E7717E" w:rsidRPr="00352782" w:rsidRDefault="00E7717E" w:rsidP="00E7717E">
      <w:pPr>
        <w:rPr>
          <w:rFonts w:ascii="Times New Roman" w:hAnsi="Times New Roman"/>
        </w:rPr>
      </w:pPr>
      <w:r w:rsidRPr="00352782">
        <w:rPr>
          <w:rFonts w:ascii="Times New Roman" w:hAnsi="Times New Roman"/>
        </w:rPr>
        <w:t>от "</w:t>
      </w:r>
      <w:r>
        <w:rPr>
          <w:rFonts w:ascii="Times New Roman" w:hAnsi="Times New Roman"/>
        </w:rPr>
        <w:t>18</w:t>
      </w:r>
      <w:r w:rsidRPr="00352782">
        <w:rPr>
          <w:rFonts w:ascii="Times New Roman" w:hAnsi="Times New Roman"/>
        </w:rPr>
        <w:t>"</w:t>
      </w:r>
      <w:r>
        <w:rPr>
          <w:rFonts w:ascii="Times New Roman" w:hAnsi="Times New Roman"/>
        </w:rPr>
        <w:t>сентября</w:t>
      </w:r>
      <w:r w:rsidRPr="00352782">
        <w:rPr>
          <w:rFonts w:ascii="Times New Roman" w:hAnsi="Times New Roman"/>
        </w:rPr>
        <w:t xml:space="preserve">  2014г.</w:t>
      </w:r>
    </w:p>
    <w:p w:rsidR="00E7717E" w:rsidRPr="00352782" w:rsidRDefault="00E7717E" w:rsidP="00E7717E">
      <w:pPr>
        <w:rPr>
          <w:rFonts w:ascii="Times New Roman" w:hAnsi="Times New Roman"/>
        </w:rPr>
      </w:pPr>
      <w:r w:rsidRPr="00352782">
        <w:rPr>
          <w:rFonts w:ascii="Times New Roman" w:hAnsi="Times New Roman"/>
        </w:rPr>
        <w:t xml:space="preserve">     О факте обнародования постановления Администрации городского поселения город Поворино </w:t>
      </w:r>
      <w:proofErr w:type="spellStart"/>
      <w:r w:rsidRPr="00352782">
        <w:rPr>
          <w:rFonts w:ascii="Times New Roman" w:hAnsi="Times New Roman"/>
        </w:rPr>
        <w:t>Поворинского</w:t>
      </w:r>
      <w:proofErr w:type="spellEnd"/>
      <w:r w:rsidRPr="00352782">
        <w:rPr>
          <w:rFonts w:ascii="Times New Roman" w:hAnsi="Times New Roman"/>
        </w:rPr>
        <w:t xml:space="preserve"> муниципального района Воронежской области:</w:t>
      </w:r>
    </w:p>
    <w:p w:rsidR="00E7717E" w:rsidRDefault="00E7717E" w:rsidP="00E7717E">
      <w:pPr>
        <w:spacing w:line="255" w:lineRule="atLeast"/>
        <w:ind w:firstLine="150"/>
        <w:rPr>
          <w:rFonts w:ascii="Times New Roman" w:hAnsi="Times New Roman"/>
        </w:rPr>
      </w:pPr>
      <w:r w:rsidRPr="00352782">
        <w:rPr>
          <w:rFonts w:ascii="Times New Roman" w:hAnsi="Times New Roman"/>
        </w:rPr>
        <w:t xml:space="preserve">     №</w:t>
      </w:r>
      <w:r>
        <w:rPr>
          <w:rFonts w:ascii="Times New Roman" w:hAnsi="Times New Roman"/>
        </w:rPr>
        <w:t>127</w:t>
      </w:r>
      <w:r w:rsidRPr="00352782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18</w:t>
      </w:r>
      <w:r w:rsidRPr="00352782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352782">
        <w:rPr>
          <w:rFonts w:ascii="Times New Roman" w:hAnsi="Times New Roman"/>
        </w:rPr>
        <w:t>.2014г. "</w:t>
      </w:r>
      <w:r>
        <w:rPr>
          <w:rFonts w:ascii="Times New Roman" w:hAnsi="Times New Roman"/>
        </w:rPr>
        <w:t xml:space="preserve">Об утверждении Положения о кадровом резерве для замещения вакантных должностей муниципальной службы в администрации городского поселения город Поворино </w:t>
      </w:r>
      <w:proofErr w:type="spellStart"/>
      <w:r>
        <w:rPr>
          <w:rFonts w:ascii="Times New Roman" w:hAnsi="Times New Roman"/>
        </w:rPr>
        <w:t>Поворинского</w:t>
      </w:r>
      <w:proofErr w:type="spellEnd"/>
      <w:r>
        <w:rPr>
          <w:rFonts w:ascii="Times New Roman" w:hAnsi="Times New Roman"/>
        </w:rPr>
        <w:t xml:space="preserve"> муниципального района Воронежской области</w:t>
      </w:r>
      <w:r w:rsidRPr="00352782">
        <w:rPr>
          <w:rFonts w:ascii="Times New Roman" w:hAnsi="Times New Roman"/>
        </w:rPr>
        <w:t>"</w:t>
      </w:r>
      <w:r>
        <w:rPr>
          <w:rFonts w:ascii="Times New Roman" w:hAnsi="Times New Roman"/>
        </w:rPr>
        <w:t>;</w:t>
      </w:r>
    </w:p>
    <w:p w:rsidR="00E7717E" w:rsidRPr="00352782" w:rsidRDefault="00E7717E" w:rsidP="00E7717E">
      <w:pPr>
        <w:rPr>
          <w:rFonts w:ascii="Times New Roman" w:hAnsi="Times New Roman"/>
        </w:rPr>
      </w:pPr>
      <w:r w:rsidRPr="00352782">
        <w:rPr>
          <w:rFonts w:ascii="Times New Roman" w:hAnsi="Times New Roman"/>
        </w:rPr>
        <w:t xml:space="preserve">     В соответствии с Уставом городского поселения город Поворино </w:t>
      </w:r>
      <w:proofErr w:type="spellStart"/>
      <w:r w:rsidRPr="00352782">
        <w:rPr>
          <w:rFonts w:ascii="Times New Roman" w:hAnsi="Times New Roman"/>
        </w:rPr>
        <w:t>Поворинского</w:t>
      </w:r>
      <w:proofErr w:type="spellEnd"/>
      <w:r w:rsidRPr="00352782">
        <w:rPr>
          <w:rFonts w:ascii="Times New Roman" w:hAnsi="Times New Roman"/>
        </w:rPr>
        <w:t xml:space="preserve"> муниципального района Воронежской области, комиссия в составе: Кривошеина В.И.- начальника сектора ЖКХ и УМИ администрации городского поселения город Поворино </w:t>
      </w:r>
      <w:proofErr w:type="spellStart"/>
      <w:r w:rsidRPr="00352782">
        <w:rPr>
          <w:rFonts w:ascii="Times New Roman" w:hAnsi="Times New Roman"/>
        </w:rPr>
        <w:t>Поворинского</w:t>
      </w:r>
      <w:proofErr w:type="spellEnd"/>
      <w:r w:rsidRPr="00352782">
        <w:rPr>
          <w:rFonts w:ascii="Times New Roman" w:hAnsi="Times New Roman"/>
        </w:rPr>
        <w:t xml:space="preserve"> муниципального района Воронежской области, Долговой И.А. - и.о. начальника сектора бюджетного планирования, учета и экономического развития администрации городского поселения город Поворино </w:t>
      </w:r>
      <w:proofErr w:type="spellStart"/>
      <w:r w:rsidRPr="00352782">
        <w:rPr>
          <w:rFonts w:ascii="Times New Roman" w:hAnsi="Times New Roman"/>
        </w:rPr>
        <w:t>Поворинского</w:t>
      </w:r>
      <w:proofErr w:type="spellEnd"/>
      <w:r w:rsidRPr="00352782">
        <w:rPr>
          <w:rFonts w:ascii="Times New Roman" w:hAnsi="Times New Roman"/>
        </w:rPr>
        <w:t xml:space="preserve"> муниципального района Воронежской области, Морозовой О.А. - начальника сектора организационной и кадровой работы  администрации городского поселения город Поворино  </w:t>
      </w:r>
      <w:proofErr w:type="spellStart"/>
      <w:r w:rsidRPr="00352782">
        <w:rPr>
          <w:rFonts w:ascii="Times New Roman" w:hAnsi="Times New Roman"/>
        </w:rPr>
        <w:t>Поворинского</w:t>
      </w:r>
      <w:proofErr w:type="spellEnd"/>
      <w:r w:rsidRPr="00352782">
        <w:rPr>
          <w:rFonts w:ascii="Times New Roman" w:hAnsi="Times New Roman"/>
        </w:rPr>
        <w:t xml:space="preserve"> муниципального района Воронежской области, составила настоящий акт  о том, что с целью доведения до сведения граждан, проживающих на территории городского поселения город Поворино </w:t>
      </w:r>
      <w:proofErr w:type="spellStart"/>
      <w:r w:rsidRPr="00352782">
        <w:rPr>
          <w:rFonts w:ascii="Times New Roman" w:hAnsi="Times New Roman"/>
        </w:rPr>
        <w:t>Поворинского</w:t>
      </w:r>
      <w:proofErr w:type="spellEnd"/>
      <w:r w:rsidRPr="00352782">
        <w:rPr>
          <w:rFonts w:ascii="Times New Roman" w:hAnsi="Times New Roman"/>
        </w:rPr>
        <w:t xml:space="preserve"> муниципального района Воронежской области, было обнародовано постановление администрации городского поселения город Поворино </w:t>
      </w:r>
      <w:proofErr w:type="spellStart"/>
      <w:r w:rsidRPr="00352782">
        <w:rPr>
          <w:rFonts w:ascii="Times New Roman" w:hAnsi="Times New Roman"/>
        </w:rPr>
        <w:t>поворинского</w:t>
      </w:r>
      <w:proofErr w:type="spellEnd"/>
      <w:r w:rsidRPr="00352782">
        <w:rPr>
          <w:rFonts w:ascii="Times New Roman" w:hAnsi="Times New Roman"/>
        </w:rPr>
        <w:t xml:space="preserve"> муниципального района Воронежской области  №</w:t>
      </w:r>
      <w:r>
        <w:rPr>
          <w:rFonts w:ascii="Times New Roman" w:hAnsi="Times New Roman"/>
        </w:rPr>
        <w:t>127</w:t>
      </w:r>
      <w:r w:rsidRPr="00352782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18</w:t>
      </w:r>
      <w:r w:rsidRPr="00352782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352782">
        <w:rPr>
          <w:rFonts w:ascii="Times New Roman" w:hAnsi="Times New Roman"/>
        </w:rPr>
        <w:t>.2014г.</w:t>
      </w:r>
      <w:r>
        <w:rPr>
          <w:rFonts w:ascii="Times New Roman" w:hAnsi="Times New Roman"/>
        </w:rPr>
        <w:t xml:space="preserve">, </w:t>
      </w:r>
      <w:r w:rsidRPr="00352782">
        <w:rPr>
          <w:rFonts w:ascii="Times New Roman" w:hAnsi="Times New Roman"/>
        </w:rPr>
        <w:t xml:space="preserve">путем размещения с </w:t>
      </w:r>
      <w:r>
        <w:rPr>
          <w:rFonts w:ascii="Times New Roman" w:hAnsi="Times New Roman"/>
        </w:rPr>
        <w:t>18</w:t>
      </w:r>
      <w:r w:rsidRPr="00352782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352782">
        <w:rPr>
          <w:rFonts w:ascii="Times New Roman" w:hAnsi="Times New Roman"/>
        </w:rPr>
        <w:t xml:space="preserve">.2014г. по </w:t>
      </w:r>
      <w:r>
        <w:rPr>
          <w:rFonts w:ascii="Times New Roman" w:hAnsi="Times New Roman"/>
        </w:rPr>
        <w:t>06</w:t>
      </w:r>
      <w:r w:rsidRPr="00352782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352782">
        <w:rPr>
          <w:rFonts w:ascii="Times New Roman" w:hAnsi="Times New Roman"/>
        </w:rPr>
        <w:t>.2014г. на информационном стенде, расположенном в г.Поворино, пл.Комсомольская,2, в здании администрации городского поселения город Поворино.</w:t>
      </w:r>
    </w:p>
    <w:p w:rsidR="00E7717E" w:rsidRPr="00352782" w:rsidRDefault="00E7717E" w:rsidP="00E7717E">
      <w:pPr>
        <w:rPr>
          <w:rFonts w:ascii="Times New Roman" w:hAnsi="Times New Roman"/>
        </w:rPr>
      </w:pPr>
      <w:r w:rsidRPr="00352782">
        <w:rPr>
          <w:rFonts w:ascii="Times New Roman" w:hAnsi="Times New Roman"/>
        </w:rPr>
        <w:t xml:space="preserve">Настоящий акт составлен в </w:t>
      </w:r>
      <w:r>
        <w:rPr>
          <w:rFonts w:ascii="Times New Roman" w:hAnsi="Times New Roman"/>
        </w:rPr>
        <w:t>двух</w:t>
      </w:r>
      <w:r w:rsidRPr="00352782">
        <w:rPr>
          <w:rFonts w:ascii="Times New Roman" w:hAnsi="Times New Roman"/>
        </w:rPr>
        <w:t xml:space="preserve"> экземпляр</w:t>
      </w:r>
      <w:r>
        <w:rPr>
          <w:rFonts w:ascii="Times New Roman" w:hAnsi="Times New Roman"/>
        </w:rPr>
        <w:t>ах</w:t>
      </w:r>
      <w:r w:rsidRPr="00352782">
        <w:rPr>
          <w:rFonts w:ascii="Times New Roman" w:hAnsi="Times New Roman"/>
        </w:rPr>
        <w:t xml:space="preserve"> и хранится вместе с первым</w:t>
      </w:r>
      <w:r>
        <w:rPr>
          <w:rFonts w:ascii="Times New Roman" w:hAnsi="Times New Roman"/>
        </w:rPr>
        <w:t>и</w:t>
      </w:r>
      <w:r w:rsidRPr="00352782">
        <w:rPr>
          <w:rFonts w:ascii="Times New Roman" w:hAnsi="Times New Roman"/>
        </w:rPr>
        <w:t xml:space="preserve"> экземпляр</w:t>
      </w:r>
      <w:r>
        <w:rPr>
          <w:rFonts w:ascii="Times New Roman" w:hAnsi="Times New Roman"/>
        </w:rPr>
        <w:t>ами</w:t>
      </w:r>
      <w:r w:rsidRPr="00352782">
        <w:rPr>
          <w:rFonts w:ascii="Times New Roman" w:hAnsi="Times New Roman"/>
        </w:rPr>
        <w:t xml:space="preserve"> постановлени</w:t>
      </w:r>
      <w:r>
        <w:rPr>
          <w:rFonts w:ascii="Times New Roman" w:hAnsi="Times New Roman"/>
        </w:rPr>
        <w:t>й</w:t>
      </w:r>
      <w:r w:rsidRPr="00352782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127</w:t>
      </w:r>
      <w:r w:rsidRPr="00352782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18</w:t>
      </w:r>
      <w:r w:rsidRPr="00352782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352782">
        <w:rPr>
          <w:rFonts w:ascii="Times New Roman" w:hAnsi="Times New Roman"/>
        </w:rPr>
        <w:t>.2014г.</w:t>
      </w:r>
    </w:p>
    <w:p w:rsidR="00E7717E" w:rsidRDefault="00E7717E" w:rsidP="00E7717E">
      <w:pPr>
        <w:rPr>
          <w:rFonts w:ascii="Times New Roman" w:hAnsi="Times New Roman"/>
        </w:rPr>
      </w:pPr>
      <w:r w:rsidRPr="00352782">
        <w:rPr>
          <w:rFonts w:ascii="Times New Roman" w:hAnsi="Times New Roman"/>
        </w:rPr>
        <w:t xml:space="preserve">Члены комиссии: </w:t>
      </w:r>
    </w:p>
    <w:p w:rsidR="00E7717E" w:rsidRDefault="00E7717E" w:rsidP="00E7717E">
      <w:pPr>
        <w:rPr>
          <w:rFonts w:ascii="Times New Roman" w:hAnsi="Times New Roman"/>
        </w:rPr>
      </w:pPr>
    </w:p>
    <w:p w:rsidR="00E7717E" w:rsidRPr="00E7717E" w:rsidRDefault="00E7717E" w:rsidP="00E7717E">
      <w:pPr>
        <w:rPr>
          <w:rFonts w:ascii="Times New Roman" w:hAnsi="Times New Roman"/>
        </w:rPr>
      </w:pPr>
      <w:r w:rsidRPr="00E7717E">
        <w:rPr>
          <w:rFonts w:ascii="Times New Roman" w:hAnsi="Times New Roman"/>
        </w:rPr>
        <w:t>_____________________ В.И.Кривошеин</w:t>
      </w:r>
    </w:p>
    <w:p w:rsidR="00E7717E" w:rsidRPr="00352782" w:rsidRDefault="00E7717E" w:rsidP="00E771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52782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</w:t>
      </w:r>
      <w:r w:rsidRPr="0035278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  </w:t>
      </w:r>
      <w:proofErr w:type="spellStart"/>
      <w:r>
        <w:rPr>
          <w:rFonts w:ascii="Times New Roman" w:hAnsi="Times New Roman"/>
        </w:rPr>
        <w:t>__________________________И.А</w:t>
      </w:r>
      <w:r w:rsidRPr="00352782">
        <w:rPr>
          <w:rFonts w:ascii="Times New Roman" w:hAnsi="Times New Roman"/>
        </w:rPr>
        <w:t>.Долгова</w:t>
      </w:r>
      <w:proofErr w:type="spellEnd"/>
    </w:p>
    <w:p w:rsidR="00E7717E" w:rsidRPr="00352782" w:rsidRDefault="00E7717E" w:rsidP="00E7717E">
      <w:pPr>
        <w:rPr>
          <w:rFonts w:ascii="Times New Roman" w:hAnsi="Times New Roman"/>
        </w:rPr>
      </w:pPr>
    </w:p>
    <w:p w:rsidR="00E7717E" w:rsidRDefault="00E7717E" w:rsidP="00E7717E">
      <w:pPr>
        <w:rPr>
          <w:rFonts w:ascii="Times New Roman" w:hAnsi="Times New Roman"/>
        </w:rPr>
      </w:pPr>
      <w:r w:rsidRPr="00352782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proofErr w:type="spellStart"/>
      <w:r w:rsidRPr="00352782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О</w:t>
      </w:r>
      <w:r w:rsidRPr="00352782">
        <w:rPr>
          <w:rFonts w:ascii="Times New Roman" w:hAnsi="Times New Roman"/>
        </w:rPr>
        <w:t>.А.Морозова</w:t>
      </w:r>
      <w:proofErr w:type="spellEnd"/>
    </w:p>
    <w:p w:rsidR="00E7717E" w:rsidRDefault="00E7717E" w:rsidP="00E7717E">
      <w:pPr>
        <w:rPr>
          <w:rFonts w:ascii="Times New Roman" w:hAnsi="Times New Roman"/>
        </w:rPr>
      </w:pPr>
    </w:p>
    <w:p w:rsidR="00E7717E" w:rsidRPr="00352782" w:rsidRDefault="00E7717E" w:rsidP="00E7717E">
      <w:pPr>
        <w:rPr>
          <w:rFonts w:ascii="Times New Roman" w:hAnsi="Times New Roman"/>
        </w:rPr>
      </w:pPr>
    </w:p>
    <w:p w:rsidR="00586A4A" w:rsidRPr="008B5077" w:rsidRDefault="009C41AB" w:rsidP="006E6B99">
      <w:pPr>
        <w:ind w:firstLine="0"/>
        <w:rPr>
          <w:rFonts w:cs="Arial"/>
        </w:rPr>
      </w:pPr>
      <w:r w:rsidRPr="008B5077">
        <w:rPr>
          <w:rFonts w:cs="Arial"/>
        </w:rPr>
        <w:tab/>
      </w:r>
      <w:r w:rsidR="00B67DE7" w:rsidRPr="008B5077">
        <w:rPr>
          <w:rFonts w:cs="Arial"/>
        </w:rPr>
        <w:t xml:space="preserve"> </w:t>
      </w:r>
    </w:p>
    <w:sectPr w:rsidR="00586A4A" w:rsidRPr="008B5077" w:rsidSect="00E2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95" w:rsidRDefault="009D1295" w:rsidP="008B5077">
      <w:r>
        <w:separator/>
      </w:r>
    </w:p>
  </w:endnote>
  <w:endnote w:type="continuationSeparator" w:id="0">
    <w:p w:rsidR="009D1295" w:rsidRDefault="009D1295" w:rsidP="008B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95" w:rsidRDefault="009D1295" w:rsidP="008B5077">
      <w:r>
        <w:separator/>
      </w:r>
    </w:p>
  </w:footnote>
  <w:footnote w:type="continuationSeparator" w:id="0">
    <w:p w:rsidR="009D1295" w:rsidRDefault="009D1295" w:rsidP="008B5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0C7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6F0927"/>
    <w:multiLevelType w:val="hybridMultilevel"/>
    <w:tmpl w:val="162E55A8"/>
    <w:lvl w:ilvl="0" w:tplc="EDE4C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37FF"/>
    <w:multiLevelType w:val="hybridMultilevel"/>
    <w:tmpl w:val="91D870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635" w:hanging="1095"/>
      </w:pPr>
    </w:lvl>
    <w:lvl w:ilvl="2">
      <w:start w:val="1"/>
      <w:numFmt w:val="decimal"/>
      <w:isLgl/>
      <w:lvlText w:val="%1.%2.%3."/>
      <w:lvlJc w:val="left"/>
      <w:pPr>
        <w:ind w:left="1815" w:hanging="1095"/>
      </w:pPr>
    </w:lvl>
    <w:lvl w:ilvl="3">
      <w:start w:val="1"/>
      <w:numFmt w:val="decimal"/>
      <w:isLgl/>
      <w:lvlText w:val="%1.%2.%3.%4."/>
      <w:lvlJc w:val="left"/>
      <w:pPr>
        <w:ind w:left="1995" w:hanging="1095"/>
      </w:pPr>
    </w:lvl>
    <w:lvl w:ilvl="4">
      <w:start w:val="1"/>
      <w:numFmt w:val="decimal"/>
      <w:isLgl/>
      <w:lvlText w:val="%1.%2.%3.%4.%5."/>
      <w:lvlJc w:val="left"/>
      <w:pPr>
        <w:ind w:left="2175" w:hanging="109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DE7"/>
    <w:rsid w:val="00006EB0"/>
    <w:rsid w:val="000516E1"/>
    <w:rsid w:val="00060A1A"/>
    <w:rsid w:val="00191C97"/>
    <w:rsid w:val="001A13BE"/>
    <w:rsid w:val="00244862"/>
    <w:rsid w:val="00297518"/>
    <w:rsid w:val="002F0665"/>
    <w:rsid w:val="00310635"/>
    <w:rsid w:val="00325B4A"/>
    <w:rsid w:val="00416CA8"/>
    <w:rsid w:val="00434863"/>
    <w:rsid w:val="00443180"/>
    <w:rsid w:val="004536DB"/>
    <w:rsid w:val="00470230"/>
    <w:rsid w:val="004C2CC4"/>
    <w:rsid w:val="004C5FB1"/>
    <w:rsid w:val="004C72DB"/>
    <w:rsid w:val="004D1FA9"/>
    <w:rsid w:val="005226DE"/>
    <w:rsid w:val="00563E03"/>
    <w:rsid w:val="005643F1"/>
    <w:rsid w:val="00564895"/>
    <w:rsid w:val="0058523A"/>
    <w:rsid w:val="00586872"/>
    <w:rsid w:val="00586A4A"/>
    <w:rsid w:val="00587013"/>
    <w:rsid w:val="005C1830"/>
    <w:rsid w:val="005F7686"/>
    <w:rsid w:val="00643E58"/>
    <w:rsid w:val="006A3C5D"/>
    <w:rsid w:val="006E6B99"/>
    <w:rsid w:val="006E77F3"/>
    <w:rsid w:val="007045DF"/>
    <w:rsid w:val="00705BEA"/>
    <w:rsid w:val="00721244"/>
    <w:rsid w:val="007733ED"/>
    <w:rsid w:val="0079146F"/>
    <w:rsid w:val="007E18F0"/>
    <w:rsid w:val="00807E5A"/>
    <w:rsid w:val="00850E17"/>
    <w:rsid w:val="00873BFE"/>
    <w:rsid w:val="008B5077"/>
    <w:rsid w:val="0092590D"/>
    <w:rsid w:val="009854ED"/>
    <w:rsid w:val="00992578"/>
    <w:rsid w:val="009A7A59"/>
    <w:rsid w:val="009C41AB"/>
    <w:rsid w:val="009D1295"/>
    <w:rsid w:val="009D42C1"/>
    <w:rsid w:val="009D756D"/>
    <w:rsid w:val="00A36231"/>
    <w:rsid w:val="00A55632"/>
    <w:rsid w:val="00A6068F"/>
    <w:rsid w:val="00A817BB"/>
    <w:rsid w:val="00AB2F35"/>
    <w:rsid w:val="00AC4B8B"/>
    <w:rsid w:val="00B67DE7"/>
    <w:rsid w:val="00BC4EA0"/>
    <w:rsid w:val="00C6296A"/>
    <w:rsid w:val="00C96919"/>
    <w:rsid w:val="00CB6442"/>
    <w:rsid w:val="00CF4258"/>
    <w:rsid w:val="00D12BAB"/>
    <w:rsid w:val="00D134E2"/>
    <w:rsid w:val="00D159CE"/>
    <w:rsid w:val="00D23E1B"/>
    <w:rsid w:val="00D41612"/>
    <w:rsid w:val="00D64481"/>
    <w:rsid w:val="00D742C6"/>
    <w:rsid w:val="00D83E0F"/>
    <w:rsid w:val="00E25B3C"/>
    <w:rsid w:val="00E54378"/>
    <w:rsid w:val="00E7717E"/>
    <w:rsid w:val="00EB0BDC"/>
    <w:rsid w:val="00F61617"/>
    <w:rsid w:val="00F75ABC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52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52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52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52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52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23A"/>
    <w:rPr>
      <w:color w:val="0000FF"/>
      <w:u w:val="none"/>
    </w:rPr>
  </w:style>
  <w:style w:type="paragraph" w:customStyle="1" w:styleId="msonormalcxspmiddle">
    <w:name w:val="msonormalcxspmiddle"/>
    <w:basedOn w:val="a"/>
    <w:rsid w:val="00B67DE7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8B507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507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507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52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8523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8B50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52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8B5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5077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8B5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507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852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52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52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523A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aa">
    <w:name w:val="Table Grid"/>
    <w:basedOn w:val="a1"/>
    <w:uiPriority w:val="59"/>
    <w:rsid w:val="00E771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52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52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52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52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52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23A"/>
    <w:rPr>
      <w:color w:val="0000FF"/>
      <w:u w:val="none"/>
    </w:rPr>
  </w:style>
  <w:style w:type="paragraph" w:customStyle="1" w:styleId="msonormalcxspmiddle">
    <w:name w:val="msonormalcxspmiddle"/>
    <w:basedOn w:val="a"/>
    <w:rsid w:val="00B67DE7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8B507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507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507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52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8523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8B50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52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8B5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5077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8B5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507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852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52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52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523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663;fld=134;dst=10003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85833;fld=134;dst=1000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663;fld=134;dst=1000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1A3E-76B9-4268-9CC9-B65D8E03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469</TotalTime>
  <Pages>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28605</CharactersWithSpaces>
  <SharedDoc>false</SharedDoc>
  <HLinks>
    <vt:vector size="18" baseType="variant"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consultantplus://offline/main?base=SPB;n=85833;fld=134;dst=100099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consultantplus://offline/main?base=LAW;n=109663;fld=134;dst=100037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consultantplus://offline/main?base=LAW;n=109663;fld=134;dst=100037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МАНЬКОВА Юлия Сергеевна</dc:creator>
  <cp:lastModifiedBy>Администратор</cp:lastModifiedBy>
  <cp:revision>11</cp:revision>
  <cp:lastPrinted>2014-09-19T10:31:00Z</cp:lastPrinted>
  <dcterms:created xsi:type="dcterms:W3CDTF">2014-04-29T05:47:00Z</dcterms:created>
  <dcterms:modified xsi:type="dcterms:W3CDTF">2014-09-19T10:42:00Z</dcterms:modified>
</cp:coreProperties>
</file>